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D47D" w14:textId="4A780394" w:rsidR="0000448E" w:rsidRDefault="00061882" w:rsidP="00D35570">
      <w:pPr>
        <w:pStyle w:val="MonthYear"/>
        <w:jc w:val="left"/>
      </w:pPr>
      <w:r>
        <w:t xml:space="preserve"> </w:t>
      </w:r>
      <w:r w:rsidR="00DD62E7">
        <w:rPr>
          <w:noProof/>
          <w14:ligatures w14:val="none"/>
          <w14:cntxtAlts w14:val="0"/>
        </w:rPr>
        <w:drawing>
          <wp:inline distT="0" distB="0" distL="0" distR="0" wp14:anchorId="5AD73B00" wp14:editId="0DFF5E92">
            <wp:extent cx="835819" cy="857250"/>
            <wp:effectExtent l="0" t="0" r="2540" b="0"/>
            <wp:docPr id="10" name="Picture 10" descr="C:\Users\scharlier\AppData\Local\Microsoft\Windows\Temporary Internet Files\Content.IE5\I7890HJY\Holiday-Glitters-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harlier\AppData\Local\Microsoft\Windows\Temporary Internet Files\Content.IE5\I7890HJY\Holiday-Glitters-51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41" cy="85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D35570">
        <w:t xml:space="preserve">  </w:t>
      </w:r>
      <w:r w:rsidR="00A91B16">
        <w:t xml:space="preserve"> </w:t>
      </w:r>
      <w:r>
        <w:t xml:space="preserve"> </w:t>
      </w:r>
      <w:r w:rsidR="001A5EAE" w:rsidRPr="00C63F75">
        <w:rPr>
          <w:b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fldChar w:fldCharType="begin"/>
      </w:r>
      <w:r w:rsidR="001A5EAE" w:rsidRPr="00C63F75">
        <w:rPr>
          <w:b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instrText xml:space="preserve"> DOCVARIABLE  MonthStart \@ MMMM \* MERGEFORMAT </w:instrText>
      </w:r>
      <w:r w:rsidR="001A5EAE" w:rsidRPr="00C63F75">
        <w:rPr>
          <w:b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fldChar w:fldCharType="separate"/>
      </w:r>
      <w:r w:rsidR="005B13D2" w:rsidRPr="00C63F75">
        <w:rPr>
          <w:b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January</w:t>
      </w:r>
      <w:r w:rsidR="001A5EAE" w:rsidRPr="00C63F75">
        <w:rPr>
          <w:b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fldChar w:fldCharType="end"/>
      </w:r>
      <w:r w:rsidR="001A5EAE" w:rsidRPr="00C63F75">
        <w:rPr>
          <w:b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477F4">
        <w:rPr>
          <w:b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202</w:t>
      </w:r>
      <w:r w:rsidR="003B2EDC">
        <w:rPr>
          <w:b/>
          <w:color w:val="0070C0"/>
          <w:sz w:val="96"/>
          <w:szCs w:val="9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  <w:r w:rsidRPr="00C63F75">
        <w:rPr>
          <w:color w:val="0070C0"/>
        </w:rPr>
        <w:t xml:space="preserve">  </w:t>
      </w:r>
      <w:r>
        <w:t xml:space="preserve">        </w:t>
      </w:r>
      <w:r w:rsidR="00C63F75">
        <w:rPr>
          <w:noProof/>
          <w14:ligatures w14:val="none"/>
          <w14:cntxtAlts w14:val="0"/>
        </w:rPr>
        <w:drawing>
          <wp:inline distT="0" distB="0" distL="0" distR="0" wp14:anchorId="18DBCC47" wp14:editId="43386CFA">
            <wp:extent cx="1017117" cy="809625"/>
            <wp:effectExtent l="0" t="0" r="0" b="0"/>
            <wp:docPr id="8" name="Picture 8" descr="C:\Users\scharlier\AppData\Local\Microsoft\Windows\Temporary Internet Files\Content.IE5\FUMPO25H\aqDdCq2NX556WPu3uQXFw7l92Ek@250x1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arlier\AppData\Local\Microsoft\Windows\Temporary Internet Files\Content.IE5\FUMPO25H\aqDdCq2NX556WPu3uQXFw7l92Ek@250x19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17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729"/>
        <w:gridCol w:w="1890"/>
        <w:gridCol w:w="1980"/>
        <w:gridCol w:w="1928"/>
        <w:gridCol w:w="1942"/>
        <w:gridCol w:w="1890"/>
        <w:gridCol w:w="2070"/>
      </w:tblGrid>
      <w:tr w:rsidR="0000448E" w14:paraId="17EBBA78" w14:textId="77777777" w:rsidTr="00CA0873">
        <w:trPr>
          <w:trHeight w:val="288"/>
          <w:jc w:val="center"/>
        </w:trPr>
        <w:tc>
          <w:tcPr>
            <w:tcW w:w="1728" w:type="dxa"/>
            <w:shd w:val="clear" w:color="auto" w:fill="auto"/>
            <w:vAlign w:val="bottom"/>
          </w:tcPr>
          <w:p w14:paraId="321686AB" w14:textId="77777777" w:rsidR="0000448E" w:rsidRPr="0071073D" w:rsidRDefault="001A5EAE">
            <w:pPr>
              <w:pStyle w:val="Day"/>
              <w:rPr>
                <w:rFonts w:ascii="Arial" w:hAnsi="Arial" w:cs="Arial"/>
                <w:b/>
              </w:rPr>
            </w:pPr>
            <w:r w:rsidRPr="0071073D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25391DFF" w14:textId="77777777" w:rsidR="0000448E" w:rsidRPr="0071073D" w:rsidRDefault="001A5EAE">
            <w:pPr>
              <w:pStyle w:val="Day"/>
              <w:rPr>
                <w:rFonts w:ascii="Arial" w:hAnsi="Arial" w:cs="Arial"/>
                <w:b/>
              </w:rPr>
            </w:pPr>
            <w:r w:rsidRPr="0071073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B408B3E" w14:textId="77777777" w:rsidR="0000448E" w:rsidRPr="0071073D" w:rsidRDefault="001A5EAE">
            <w:pPr>
              <w:pStyle w:val="Day"/>
              <w:rPr>
                <w:rFonts w:ascii="Arial" w:hAnsi="Arial" w:cs="Arial"/>
                <w:b/>
              </w:rPr>
            </w:pPr>
            <w:r w:rsidRPr="0071073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28" w:type="dxa"/>
            <w:shd w:val="clear" w:color="auto" w:fill="auto"/>
            <w:vAlign w:val="bottom"/>
          </w:tcPr>
          <w:p w14:paraId="162A8791" w14:textId="77777777" w:rsidR="0000448E" w:rsidRPr="0071073D" w:rsidRDefault="001A5EAE">
            <w:pPr>
              <w:pStyle w:val="Day"/>
              <w:rPr>
                <w:rFonts w:ascii="Arial" w:hAnsi="Arial" w:cs="Arial"/>
                <w:b/>
              </w:rPr>
            </w:pPr>
            <w:r w:rsidRPr="0071073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42" w:type="dxa"/>
            <w:shd w:val="clear" w:color="auto" w:fill="auto"/>
            <w:vAlign w:val="bottom"/>
          </w:tcPr>
          <w:p w14:paraId="789F886F" w14:textId="77777777" w:rsidR="0000448E" w:rsidRPr="0071073D" w:rsidRDefault="001A5EAE">
            <w:pPr>
              <w:pStyle w:val="Day"/>
              <w:rPr>
                <w:rFonts w:ascii="Arial" w:hAnsi="Arial" w:cs="Arial"/>
                <w:b/>
              </w:rPr>
            </w:pPr>
            <w:r w:rsidRPr="0071073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1B420476" w14:textId="77777777" w:rsidR="0000448E" w:rsidRPr="0071073D" w:rsidRDefault="001A5EAE">
            <w:pPr>
              <w:pStyle w:val="Day"/>
              <w:rPr>
                <w:rFonts w:ascii="Arial" w:hAnsi="Arial" w:cs="Arial"/>
                <w:b/>
              </w:rPr>
            </w:pPr>
            <w:r w:rsidRPr="0071073D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EB1D957" w14:textId="77777777" w:rsidR="0000448E" w:rsidRPr="0071073D" w:rsidRDefault="001A5EAE">
            <w:pPr>
              <w:pStyle w:val="Day"/>
              <w:rPr>
                <w:rFonts w:ascii="Arial" w:hAnsi="Arial" w:cs="Arial"/>
                <w:b/>
              </w:rPr>
            </w:pPr>
            <w:r w:rsidRPr="0071073D">
              <w:rPr>
                <w:rFonts w:ascii="Arial" w:hAnsi="Arial" w:cs="Arial"/>
                <w:b/>
              </w:rPr>
              <w:t>Saturday</w:t>
            </w:r>
          </w:p>
        </w:tc>
      </w:tr>
      <w:tr w:rsidR="0000448E" w14:paraId="0AE4F92E" w14:textId="77777777" w:rsidTr="00CA0873">
        <w:trPr>
          <w:trHeight w:hRule="exact" w:val="1352"/>
          <w:jc w:val="center"/>
        </w:trPr>
        <w:tc>
          <w:tcPr>
            <w:tcW w:w="1728" w:type="dxa"/>
          </w:tcPr>
          <w:p w14:paraId="495D5B98" w14:textId="216A4BBE" w:rsidR="0000448E" w:rsidRDefault="0000448E">
            <w:pPr>
              <w:pStyle w:val="Date"/>
            </w:pPr>
          </w:p>
        </w:tc>
        <w:tc>
          <w:tcPr>
            <w:tcW w:w="1890" w:type="dxa"/>
          </w:tcPr>
          <w:p w14:paraId="383A08E1" w14:textId="411A778B" w:rsidR="004A0D90" w:rsidRDefault="00CA0873" w:rsidP="00482FAA">
            <w:pPr>
              <w:pStyle w:val="Date"/>
            </w:pPr>
            <w:r>
              <w:t>1</w:t>
            </w:r>
          </w:p>
          <w:p w14:paraId="1D8FB36F" w14:textId="6F11331B" w:rsidR="00FC6B4D" w:rsidRPr="00B221DD" w:rsidRDefault="00B977D8" w:rsidP="00FC6B4D">
            <w:pPr>
              <w:rPr>
                <w:b/>
                <w:bCs/>
              </w:rPr>
            </w:pPr>
            <w:r w:rsidRPr="00B221DD"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</w:tc>
        <w:tc>
          <w:tcPr>
            <w:tcW w:w="1980" w:type="dxa"/>
          </w:tcPr>
          <w:p w14:paraId="2CE35B4E" w14:textId="64C9D110" w:rsidR="00B91ED1" w:rsidRPr="0016609D" w:rsidRDefault="00CA0873" w:rsidP="00B91ED1">
            <w:pPr>
              <w:pStyle w:val="Date"/>
              <w:rPr>
                <w:rFonts w:ascii="Arial" w:hAnsi="Arial" w:cs="Arial"/>
                <w:sz w:val="18"/>
                <w:szCs w:val="18"/>
              </w:rPr>
            </w:pPr>
            <w:r>
              <w:t>2</w:t>
            </w:r>
          </w:p>
          <w:p w14:paraId="5C5A6379" w14:textId="77777777" w:rsidR="00AF6CBF" w:rsidRPr="00B221DD" w:rsidRDefault="00CA0873" w:rsidP="00FC6B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21DD"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</w:p>
          <w:p w14:paraId="29BA6DEA" w14:textId="77777777" w:rsidR="00CA0873" w:rsidRDefault="00CA0873" w:rsidP="00FC6B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3278BC" w14:textId="6176AA21" w:rsidR="00CA0873" w:rsidRPr="00B91ED1" w:rsidRDefault="00CA0873" w:rsidP="00FC6B4D">
            <w:r>
              <w:rPr>
                <w:rFonts w:ascii="Arial" w:hAnsi="Arial" w:cs="Arial"/>
                <w:sz w:val="18"/>
                <w:szCs w:val="18"/>
              </w:rPr>
              <w:t>GBB-Home-Norway 5:15pm</w:t>
            </w:r>
          </w:p>
        </w:tc>
        <w:tc>
          <w:tcPr>
            <w:tcW w:w="1928" w:type="dxa"/>
          </w:tcPr>
          <w:p w14:paraId="5887231F" w14:textId="450AE5FC" w:rsidR="00F91490" w:rsidRDefault="00CA0873" w:rsidP="007477F4">
            <w:pPr>
              <w:pStyle w:val="Date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14:paraId="104E7D05" w14:textId="043194D3" w:rsidR="00FC6B4D" w:rsidRPr="00CA0873" w:rsidRDefault="00CA0873" w:rsidP="00FC6B4D">
            <w:pPr>
              <w:rPr>
                <w:rFonts w:ascii="Arial" w:hAnsi="Arial" w:cs="Arial"/>
                <w:sz w:val="18"/>
                <w:szCs w:val="18"/>
              </w:rPr>
            </w:pPr>
            <w:r w:rsidRPr="00CA0873">
              <w:rPr>
                <w:rFonts w:ascii="Arial" w:hAnsi="Arial" w:cs="Arial"/>
                <w:sz w:val="18"/>
                <w:szCs w:val="18"/>
              </w:rPr>
              <w:t>Smiles on Wheels</w:t>
            </w:r>
          </w:p>
        </w:tc>
        <w:tc>
          <w:tcPr>
            <w:tcW w:w="1942" w:type="dxa"/>
          </w:tcPr>
          <w:p w14:paraId="74CEFD53" w14:textId="1BCA595F" w:rsidR="00B91ED1" w:rsidRDefault="00CA0873" w:rsidP="007477F4">
            <w:pPr>
              <w:pStyle w:val="Date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14:paraId="11F3AD1A" w14:textId="77777777" w:rsidR="00AF6CBF" w:rsidRDefault="00AF6CBF" w:rsidP="00AF6C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BBB</w:t>
            </w:r>
            <w:r w:rsidR="00CA087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>Bark River 5:</w:t>
            </w:r>
            <w:r w:rsidR="00CA087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7A03EEB2" w14:textId="77777777" w:rsidR="00CA0873" w:rsidRDefault="00CA0873" w:rsidP="00AF6C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1EEF8D" w14:textId="03E91396" w:rsidR="00CA0873" w:rsidRPr="00AF6CBF" w:rsidRDefault="00CA0873" w:rsidP="00AF6CBF">
            <w:pPr>
              <w:rPr>
                <w:rFonts w:ascii="Arial" w:hAnsi="Arial" w:cs="Arial"/>
                <w:sz w:val="18"/>
                <w:szCs w:val="18"/>
              </w:rPr>
            </w:pPr>
            <w:r w:rsidRPr="00CA0873">
              <w:rPr>
                <w:rFonts w:ascii="Arial" w:hAnsi="Arial" w:cs="Arial"/>
                <w:sz w:val="18"/>
                <w:szCs w:val="18"/>
              </w:rPr>
              <w:t>Smiles on Wheels</w:t>
            </w:r>
          </w:p>
        </w:tc>
        <w:tc>
          <w:tcPr>
            <w:tcW w:w="1890" w:type="dxa"/>
          </w:tcPr>
          <w:p w14:paraId="36872229" w14:textId="1296F23A" w:rsidR="00D5271E" w:rsidRDefault="00CA0873" w:rsidP="00FC6B4D">
            <w:pPr>
              <w:pStyle w:val="Date"/>
            </w:pPr>
            <w:r>
              <w:t>5</w:t>
            </w:r>
          </w:p>
          <w:p w14:paraId="5C5830A9" w14:textId="759FE837" w:rsidR="00AF6CBF" w:rsidRPr="00AF6CBF" w:rsidRDefault="00AF6CBF" w:rsidP="00AF6CBF">
            <w:pPr>
              <w:rPr>
                <w:rFonts w:ascii="Arial" w:hAnsi="Arial" w:cs="Arial"/>
                <w:sz w:val="18"/>
                <w:szCs w:val="18"/>
              </w:rPr>
            </w:pPr>
            <w:r w:rsidRPr="00AF6CBF">
              <w:rPr>
                <w:rFonts w:ascii="Arial" w:hAnsi="Arial" w:cs="Arial"/>
                <w:sz w:val="18"/>
                <w:szCs w:val="18"/>
              </w:rPr>
              <w:t>GBB</w:t>
            </w:r>
            <w:r w:rsidR="00CA087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 w:rsidRPr="00AF6CBF">
              <w:rPr>
                <w:rFonts w:ascii="Arial" w:hAnsi="Arial" w:cs="Arial"/>
                <w:sz w:val="18"/>
                <w:szCs w:val="18"/>
              </w:rPr>
              <w:t>Bark River 5:</w:t>
            </w:r>
            <w:r w:rsidR="00CA0873">
              <w:rPr>
                <w:rFonts w:ascii="Arial" w:hAnsi="Arial" w:cs="Arial"/>
                <w:sz w:val="18"/>
                <w:szCs w:val="18"/>
              </w:rPr>
              <w:t>00</w:t>
            </w:r>
            <w:r w:rsidRPr="00AF6CBF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070" w:type="dxa"/>
          </w:tcPr>
          <w:p w14:paraId="3E4FA554" w14:textId="39655A92" w:rsidR="0000448E" w:rsidRDefault="00CA0873">
            <w:pPr>
              <w:pStyle w:val="Date"/>
            </w:pPr>
            <w:r>
              <w:t>6</w:t>
            </w:r>
          </w:p>
          <w:p w14:paraId="10864A81" w14:textId="48AC4D0C" w:rsidR="00D5271E" w:rsidRPr="00D5271E" w:rsidRDefault="00D07094" w:rsidP="00D527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Women’s Basketball Tournament</w:t>
            </w:r>
          </w:p>
        </w:tc>
      </w:tr>
      <w:tr w:rsidR="0000448E" w14:paraId="7EA6FF84" w14:textId="77777777" w:rsidTr="00CA0873">
        <w:trPr>
          <w:trHeight w:hRule="exact" w:val="1441"/>
          <w:jc w:val="center"/>
        </w:trPr>
        <w:tc>
          <w:tcPr>
            <w:tcW w:w="1728" w:type="dxa"/>
          </w:tcPr>
          <w:p w14:paraId="0D3803AD" w14:textId="273FF2FE" w:rsidR="0000448E" w:rsidRDefault="00CA0873">
            <w:pPr>
              <w:pStyle w:val="Date"/>
            </w:pPr>
            <w:r>
              <w:t>7</w:t>
            </w:r>
          </w:p>
        </w:tc>
        <w:tc>
          <w:tcPr>
            <w:tcW w:w="1890" w:type="dxa"/>
          </w:tcPr>
          <w:p w14:paraId="38F1AC89" w14:textId="1BF54D18" w:rsidR="0000448E" w:rsidRDefault="00CA0873">
            <w:pPr>
              <w:pStyle w:val="Date"/>
            </w:pPr>
            <w:r>
              <w:t>8</w:t>
            </w:r>
          </w:p>
          <w:p w14:paraId="5E4733C9" w14:textId="378D90AA" w:rsidR="00B91ED1" w:rsidRPr="004A0D90" w:rsidRDefault="00B91ED1" w:rsidP="00CA08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C9A8B05" w14:textId="66C2D0EE" w:rsidR="0000448E" w:rsidRDefault="00CA0873">
            <w:pPr>
              <w:pStyle w:val="Date"/>
            </w:pPr>
            <w:r>
              <w:t>9</w:t>
            </w:r>
          </w:p>
          <w:p w14:paraId="7FD43952" w14:textId="64A586AA" w:rsidR="00D5271E" w:rsidRDefault="008934A2" w:rsidP="00245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BBB-Home-Hannahville 5:15pm</w:t>
            </w:r>
          </w:p>
          <w:p w14:paraId="183D7CC3" w14:textId="5907C2C1" w:rsidR="00F17C15" w:rsidRDefault="00F17C15" w:rsidP="002450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7290E" w14:textId="6E178B07" w:rsidR="00FC6B4D" w:rsidRPr="002450CC" w:rsidRDefault="00FC6B4D" w:rsidP="002450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74ED90C" w14:textId="644E0331" w:rsidR="0000448E" w:rsidRDefault="00FC6B4D">
            <w:pPr>
              <w:pStyle w:val="Date"/>
            </w:pPr>
            <w:r>
              <w:t>1</w:t>
            </w:r>
            <w:r w:rsidR="00CA0873">
              <w:t>0</w:t>
            </w:r>
          </w:p>
          <w:p w14:paraId="36E98ED5" w14:textId="77777777" w:rsidR="00BD57C0" w:rsidRPr="003638D2" w:rsidRDefault="00BD57C0" w:rsidP="00BD5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</w:tcPr>
          <w:p w14:paraId="39194351" w14:textId="0943B5B7" w:rsidR="0000448E" w:rsidRDefault="00FC6B4D">
            <w:pPr>
              <w:pStyle w:val="Date"/>
            </w:pPr>
            <w:r>
              <w:t>1</w:t>
            </w:r>
            <w:r w:rsidR="00CA0873">
              <w:t>1</w:t>
            </w:r>
          </w:p>
          <w:p w14:paraId="52D313B2" w14:textId="05C2D1D4" w:rsidR="002450CC" w:rsidRDefault="008934A2" w:rsidP="00747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BBB</w:t>
            </w:r>
            <w:r w:rsidR="00CA087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>Mid Pen 5:</w:t>
            </w:r>
            <w:r w:rsidR="00CA087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6140329A" w14:textId="77777777" w:rsidR="00D14826" w:rsidRDefault="00D14826" w:rsidP="007477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84E46" w14:textId="31DD677B" w:rsidR="00D14826" w:rsidRPr="002450CC" w:rsidRDefault="00D14826" w:rsidP="007477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01F90B9" w14:textId="3DACCBB5" w:rsidR="0000448E" w:rsidRDefault="00FC6B4D">
            <w:pPr>
              <w:pStyle w:val="Date"/>
            </w:pPr>
            <w:r>
              <w:t>1</w:t>
            </w:r>
            <w:r w:rsidR="00CA0873">
              <w:t>2</w:t>
            </w:r>
          </w:p>
          <w:p w14:paraId="75FFD302" w14:textId="2909732A" w:rsidR="007477F4" w:rsidRPr="002450CC" w:rsidRDefault="008934A2" w:rsidP="00245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GBB</w:t>
            </w:r>
            <w:r w:rsidR="00CA087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Munising 5:</w:t>
            </w:r>
            <w:r w:rsidR="00CA0873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070" w:type="dxa"/>
          </w:tcPr>
          <w:p w14:paraId="724EF0B4" w14:textId="5ABC35CE" w:rsidR="0000448E" w:rsidRDefault="00FC6B4D">
            <w:pPr>
              <w:pStyle w:val="Date"/>
            </w:pPr>
            <w:r>
              <w:t>1</w:t>
            </w:r>
            <w:r w:rsidR="00CA0873">
              <w:t>3</w:t>
            </w:r>
          </w:p>
          <w:p w14:paraId="597528B1" w14:textId="2F6260A1" w:rsidR="00B91ED1" w:rsidRPr="00404185" w:rsidRDefault="00D07094" w:rsidP="00B91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Elementary Girls Basketball Tournament </w:t>
            </w:r>
          </w:p>
        </w:tc>
      </w:tr>
      <w:tr w:rsidR="0000448E" w14:paraId="22ADC6E6" w14:textId="77777777" w:rsidTr="00CA0873">
        <w:trPr>
          <w:trHeight w:hRule="exact" w:val="432"/>
          <w:jc w:val="center"/>
        </w:trPr>
        <w:tc>
          <w:tcPr>
            <w:tcW w:w="1728" w:type="dxa"/>
          </w:tcPr>
          <w:p w14:paraId="67A55666" w14:textId="33A6AEDD" w:rsidR="0000448E" w:rsidRDefault="007477F4">
            <w:pPr>
              <w:pStyle w:val="Date"/>
            </w:pPr>
            <w:r>
              <w:t>1</w:t>
            </w:r>
            <w:r w:rsidR="00CA0873">
              <w:t>4</w:t>
            </w:r>
          </w:p>
        </w:tc>
        <w:tc>
          <w:tcPr>
            <w:tcW w:w="1890" w:type="dxa"/>
          </w:tcPr>
          <w:p w14:paraId="4CF0732D" w14:textId="3C9B96C8" w:rsidR="0000448E" w:rsidRDefault="007477F4">
            <w:pPr>
              <w:pStyle w:val="Date"/>
            </w:pPr>
            <w:r>
              <w:t>1</w:t>
            </w:r>
            <w:r w:rsidR="00CA0873">
              <w:t>5</w:t>
            </w:r>
          </w:p>
          <w:p w14:paraId="3F7F634F" w14:textId="77777777" w:rsidR="00A80838" w:rsidRPr="00A80838" w:rsidRDefault="00A80838" w:rsidP="00A80838"/>
          <w:p w14:paraId="15119F00" w14:textId="77777777" w:rsidR="00A80838" w:rsidRPr="00A80838" w:rsidRDefault="00A80838" w:rsidP="00A80838"/>
        </w:tc>
        <w:tc>
          <w:tcPr>
            <w:tcW w:w="1980" w:type="dxa"/>
            <w:shd w:val="clear" w:color="auto" w:fill="auto"/>
          </w:tcPr>
          <w:p w14:paraId="600D798C" w14:textId="31160D0D" w:rsidR="0000448E" w:rsidRDefault="007477F4">
            <w:pPr>
              <w:pStyle w:val="Date"/>
            </w:pPr>
            <w:r>
              <w:t>1</w:t>
            </w:r>
            <w:r w:rsidR="00CA0873">
              <w:t>6</w:t>
            </w:r>
          </w:p>
        </w:tc>
        <w:tc>
          <w:tcPr>
            <w:tcW w:w="1928" w:type="dxa"/>
          </w:tcPr>
          <w:p w14:paraId="7FFCD2B0" w14:textId="26E1B4EB" w:rsidR="0000448E" w:rsidRDefault="007477F4">
            <w:pPr>
              <w:pStyle w:val="Date"/>
            </w:pPr>
            <w:r>
              <w:t>1</w:t>
            </w:r>
            <w:r w:rsidR="00CA0873">
              <w:t>7</w:t>
            </w:r>
          </w:p>
        </w:tc>
        <w:tc>
          <w:tcPr>
            <w:tcW w:w="1942" w:type="dxa"/>
          </w:tcPr>
          <w:p w14:paraId="212B9A2F" w14:textId="0EF85AA9" w:rsidR="0000448E" w:rsidRDefault="00A11E0D">
            <w:pPr>
              <w:pStyle w:val="Date"/>
            </w:pPr>
            <w:r>
              <w:t>1</w:t>
            </w:r>
            <w:r w:rsidR="00CA0873">
              <w:t>8</w:t>
            </w:r>
          </w:p>
        </w:tc>
        <w:tc>
          <w:tcPr>
            <w:tcW w:w="1890" w:type="dxa"/>
          </w:tcPr>
          <w:p w14:paraId="20C6B473" w14:textId="2B1860FD" w:rsidR="0000448E" w:rsidRDefault="00CA0873">
            <w:pPr>
              <w:pStyle w:val="Date"/>
            </w:pPr>
            <w:r>
              <w:t>19</w:t>
            </w:r>
          </w:p>
        </w:tc>
        <w:tc>
          <w:tcPr>
            <w:tcW w:w="2070" w:type="dxa"/>
          </w:tcPr>
          <w:p w14:paraId="02055C2C" w14:textId="7A1CD397" w:rsidR="0000448E" w:rsidRDefault="00FC6B4D">
            <w:pPr>
              <w:pStyle w:val="Date"/>
            </w:pPr>
            <w:r>
              <w:t>2</w:t>
            </w:r>
            <w:r w:rsidR="00CA0873">
              <w:t>0</w:t>
            </w:r>
          </w:p>
        </w:tc>
      </w:tr>
      <w:tr w:rsidR="0000448E" w14:paraId="278C9539" w14:textId="77777777" w:rsidTr="00CA0873">
        <w:trPr>
          <w:trHeight w:hRule="exact" w:val="1287"/>
          <w:jc w:val="center"/>
        </w:trPr>
        <w:tc>
          <w:tcPr>
            <w:tcW w:w="1728" w:type="dxa"/>
          </w:tcPr>
          <w:p w14:paraId="7FB420E6" w14:textId="77777777" w:rsidR="0000448E" w:rsidRDefault="0000448E">
            <w:pPr>
              <w:pStyle w:val="CalendarText"/>
            </w:pPr>
          </w:p>
        </w:tc>
        <w:tc>
          <w:tcPr>
            <w:tcW w:w="1890" w:type="dxa"/>
          </w:tcPr>
          <w:p w14:paraId="3C5F0301" w14:textId="3E785E1B" w:rsidR="00235AAD" w:rsidRPr="008F3406" w:rsidRDefault="00B977D8" w:rsidP="008F34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BBB</w:t>
            </w:r>
            <w:r w:rsidR="00CA087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 w:rsidR="008934A2">
              <w:rPr>
                <w:rFonts w:ascii="Arial" w:hAnsi="Arial" w:cs="Arial"/>
                <w:sz w:val="18"/>
                <w:szCs w:val="18"/>
              </w:rPr>
              <w:t>Munising 5:</w:t>
            </w:r>
            <w:r w:rsidR="00CA0873">
              <w:rPr>
                <w:rFonts w:ascii="Arial" w:hAnsi="Arial" w:cs="Arial"/>
                <w:sz w:val="18"/>
                <w:szCs w:val="18"/>
              </w:rPr>
              <w:t>00</w:t>
            </w:r>
            <w:r w:rsidR="008934A2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80" w:type="dxa"/>
            <w:shd w:val="clear" w:color="auto" w:fill="auto"/>
          </w:tcPr>
          <w:p w14:paraId="24030320" w14:textId="72C00694" w:rsidR="00F65F6F" w:rsidRPr="008F3406" w:rsidRDefault="008934A2" w:rsidP="008F34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GBB</w:t>
            </w:r>
            <w:r w:rsidR="00CA0873">
              <w:rPr>
                <w:rFonts w:ascii="Arial" w:hAnsi="Arial" w:cs="Arial"/>
                <w:sz w:val="18"/>
                <w:szCs w:val="18"/>
              </w:rPr>
              <w:t>-Home-</w:t>
            </w:r>
            <w:r w:rsidR="00B977D8">
              <w:rPr>
                <w:rFonts w:ascii="Arial" w:hAnsi="Arial" w:cs="Arial"/>
                <w:sz w:val="18"/>
                <w:szCs w:val="18"/>
              </w:rPr>
              <w:t>Rapid</w:t>
            </w:r>
            <w:r>
              <w:rPr>
                <w:rFonts w:ascii="Arial" w:hAnsi="Arial" w:cs="Arial"/>
                <w:sz w:val="18"/>
                <w:szCs w:val="18"/>
              </w:rPr>
              <w:t xml:space="preserve"> River 5:</w:t>
            </w:r>
            <w:r w:rsidR="00B977D8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28" w:type="dxa"/>
          </w:tcPr>
          <w:p w14:paraId="707750B3" w14:textId="77777777" w:rsidR="0000448E" w:rsidRDefault="00CA0873" w:rsidP="008F34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Exams</w:t>
            </w:r>
          </w:p>
          <w:p w14:paraId="76609762" w14:textId="77777777" w:rsidR="00CA0873" w:rsidRDefault="00CA0873" w:rsidP="008F34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9B9A39" w14:textId="1D7408B4" w:rsidR="00CA0873" w:rsidRPr="00FC6B4D" w:rsidRDefault="00CA0873" w:rsidP="008F34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Meeting</w:t>
            </w:r>
          </w:p>
        </w:tc>
        <w:tc>
          <w:tcPr>
            <w:tcW w:w="1942" w:type="dxa"/>
          </w:tcPr>
          <w:p w14:paraId="46784E01" w14:textId="65C99E71" w:rsidR="0000448E" w:rsidRPr="008F3406" w:rsidRDefault="00B977D8" w:rsidP="007477F4">
            <w:pPr>
              <w:pStyle w:val="CalendarTex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Exams</w:t>
            </w:r>
          </w:p>
        </w:tc>
        <w:tc>
          <w:tcPr>
            <w:tcW w:w="1890" w:type="dxa"/>
          </w:tcPr>
          <w:p w14:paraId="22723CC2" w14:textId="77777777" w:rsidR="00FC6B4D" w:rsidRDefault="00FC6B4D" w:rsidP="00FC6B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D14D09" w14:textId="196EF4B2" w:rsidR="00FC6B4D" w:rsidRDefault="00AF6CBF" w:rsidP="00FC6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FC6B4D" w:rsidRPr="00B221DD">
              <w:rPr>
                <w:rFonts w:ascii="Arial" w:hAnsi="Arial" w:cs="Arial"/>
                <w:b/>
                <w:bCs/>
                <w:sz w:val="18"/>
                <w:szCs w:val="18"/>
              </w:rPr>
              <w:t>Noon Release-PD</w:t>
            </w:r>
          </w:p>
          <w:p w14:paraId="50AE0723" w14:textId="022395D1" w:rsidR="00B977D8" w:rsidRDefault="00B977D8" w:rsidP="00FC6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*Exams</w:t>
            </w:r>
          </w:p>
          <w:p w14:paraId="72852AE8" w14:textId="5E480C88" w:rsidR="00FC6B4D" w:rsidRDefault="00AF6CBF" w:rsidP="00FC6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FC6B4D">
              <w:rPr>
                <w:rFonts w:ascii="Arial" w:hAnsi="Arial" w:cs="Arial"/>
                <w:sz w:val="18"/>
                <w:szCs w:val="18"/>
              </w:rPr>
              <w:t xml:space="preserve">End of </w:t>
            </w:r>
            <w:r>
              <w:rPr>
                <w:rFonts w:ascii="Arial" w:hAnsi="Arial" w:cs="Arial"/>
                <w:sz w:val="18"/>
                <w:szCs w:val="18"/>
              </w:rPr>
              <w:t>Semester 1</w:t>
            </w:r>
          </w:p>
          <w:p w14:paraId="57CED34E" w14:textId="0891AEF2" w:rsidR="00FC6B4D" w:rsidRDefault="00AF6CBF" w:rsidP="00FC6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FC6B4D">
              <w:rPr>
                <w:rFonts w:ascii="Arial" w:hAnsi="Arial" w:cs="Arial"/>
                <w:sz w:val="18"/>
                <w:szCs w:val="18"/>
              </w:rPr>
              <w:t>GBB</w:t>
            </w:r>
            <w:r w:rsidR="00CA087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 w:rsidR="00FC6B4D">
              <w:rPr>
                <w:rFonts w:ascii="Arial" w:hAnsi="Arial" w:cs="Arial"/>
                <w:sz w:val="18"/>
                <w:szCs w:val="18"/>
              </w:rPr>
              <w:t>Mid Pen 5:</w:t>
            </w:r>
            <w:r w:rsidR="00CA0873">
              <w:rPr>
                <w:rFonts w:ascii="Arial" w:hAnsi="Arial" w:cs="Arial"/>
                <w:sz w:val="18"/>
                <w:szCs w:val="18"/>
              </w:rPr>
              <w:t>00</w:t>
            </w:r>
            <w:r w:rsidR="00FC6B4D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10555947" w14:textId="77777777" w:rsidR="00404185" w:rsidRPr="008F3406" w:rsidRDefault="00404185" w:rsidP="00F17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1B3AA24" w14:textId="77777777" w:rsidR="0000448E" w:rsidRDefault="0000448E" w:rsidP="006069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EB543" w14:textId="58983E72" w:rsidR="00D07094" w:rsidRPr="00606943" w:rsidRDefault="00D07094" w:rsidP="006069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BBB @ The Herd Arena-Oshkosh 12:15pm</w:t>
            </w:r>
          </w:p>
        </w:tc>
      </w:tr>
      <w:tr w:rsidR="0000448E" w14:paraId="3290436B" w14:textId="77777777" w:rsidTr="00CA0873">
        <w:trPr>
          <w:trHeight w:hRule="exact" w:val="432"/>
          <w:jc w:val="center"/>
        </w:trPr>
        <w:tc>
          <w:tcPr>
            <w:tcW w:w="1728" w:type="dxa"/>
          </w:tcPr>
          <w:p w14:paraId="574562EE" w14:textId="57F2E650" w:rsidR="0000448E" w:rsidRDefault="00FC6B4D">
            <w:pPr>
              <w:pStyle w:val="Date"/>
            </w:pPr>
            <w:r>
              <w:t>2</w:t>
            </w:r>
            <w:r w:rsidR="00CA0873">
              <w:t>1</w:t>
            </w:r>
          </w:p>
        </w:tc>
        <w:tc>
          <w:tcPr>
            <w:tcW w:w="1890" w:type="dxa"/>
          </w:tcPr>
          <w:p w14:paraId="1BF11948" w14:textId="21498364" w:rsidR="0000448E" w:rsidRDefault="00FC6B4D">
            <w:pPr>
              <w:pStyle w:val="Date"/>
            </w:pPr>
            <w:r>
              <w:t>2</w:t>
            </w:r>
            <w:r w:rsidR="00CA0873">
              <w:t>2</w:t>
            </w:r>
          </w:p>
        </w:tc>
        <w:tc>
          <w:tcPr>
            <w:tcW w:w="1980" w:type="dxa"/>
            <w:shd w:val="clear" w:color="auto" w:fill="auto"/>
          </w:tcPr>
          <w:p w14:paraId="0B63AA50" w14:textId="3704AE9A" w:rsidR="0000448E" w:rsidRPr="00B44F72" w:rsidRDefault="00FC6B4D">
            <w:pPr>
              <w:pStyle w:val="Dat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 w:rsidR="00CA0873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098979A9" w14:textId="443E1690" w:rsidR="0000448E" w:rsidRPr="00B44F72" w:rsidRDefault="007477F4">
            <w:pPr>
              <w:pStyle w:val="Dat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 w:rsidR="00CA0873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14:paraId="7A0CFD84" w14:textId="69DCEF35" w:rsidR="0000448E" w:rsidRPr="00B44F72" w:rsidRDefault="007477F4">
            <w:pPr>
              <w:pStyle w:val="Dat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 w:rsidR="00CA0873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14:paraId="5F66A8D6" w14:textId="14C1A3D9" w:rsidR="0000448E" w:rsidRPr="00B44F72" w:rsidRDefault="007477F4">
            <w:pPr>
              <w:pStyle w:val="Dat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  <w:r w:rsidR="00CA0873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2070" w:type="dxa"/>
          </w:tcPr>
          <w:p w14:paraId="00680B90" w14:textId="127A75BE" w:rsidR="0000448E" w:rsidRDefault="007477F4">
            <w:pPr>
              <w:pStyle w:val="Date"/>
            </w:pPr>
            <w:r>
              <w:t>2</w:t>
            </w:r>
            <w:r w:rsidR="00CA0873">
              <w:t>7</w:t>
            </w:r>
          </w:p>
        </w:tc>
      </w:tr>
      <w:tr w:rsidR="0000448E" w14:paraId="1093E98D" w14:textId="77777777" w:rsidTr="00CA0873">
        <w:trPr>
          <w:trHeight w:hRule="exact" w:val="1143"/>
          <w:jc w:val="center"/>
        </w:trPr>
        <w:tc>
          <w:tcPr>
            <w:tcW w:w="1728" w:type="dxa"/>
          </w:tcPr>
          <w:p w14:paraId="63772AE0" w14:textId="77777777" w:rsidR="0000448E" w:rsidRDefault="0000448E">
            <w:pPr>
              <w:pStyle w:val="CalendarText"/>
            </w:pPr>
          </w:p>
        </w:tc>
        <w:tc>
          <w:tcPr>
            <w:tcW w:w="1890" w:type="dxa"/>
          </w:tcPr>
          <w:p w14:paraId="6DB4B4C8" w14:textId="0D865E99" w:rsidR="00AD281D" w:rsidRPr="008F3406" w:rsidRDefault="00FC6B4D" w:rsidP="00747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GBB</w:t>
            </w:r>
            <w:r w:rsidR="00CA087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>North Central 5:15pm</w:t>
            </w:r>
          </w:p>
        </w:tc>
        <w:tc>
          <w:tcPr>
            <w:tcW w:w="1980" w:type="dxa"/>
            <w:shd w:val="clear" w:color="auto" w:fill="auto"/>
          </w:tcPr>
          <w:p w14:paraId="48883B97" w14:textId="051A9768" w:rsidR="0000448E" w:rsidRPr="008F3406" w:rsidRDefault="00FC6B4D" w:rsidP="00747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BBB</w:t>
            </w:r>
            <w:r w:rsidR="00CA087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>Superior Central 5:</w:t>
            </w:r>
            <w:r w:rsidR="00CA087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28" w:type="dxa"/>
            <w:shd w:val="clear" w:color="auto" w:fill="auto"/>
          </w:tcPr>
          <w:p w14:paraId="2D62EF17" w14:textId="597E34D3" w:rsidR="0000448E" w:rsidRPr="008F3406" w:rsidRDefault="0000448E">
            <w:pPr>
              <w:pStyle w:val="CalendarText"/>
              <w:rPr>
                <w:rFonts w:ascii="Arial" w:hAnsi="Arial" w:cs="Arial"/>
                <w:szCs w:val="18"/>
              </w:rPr>
            </w:pPr>
          </w:p>
        </w:tc>
        <w:tc>
          <w:tcPr>
            <w:tcW w:w="1942" w:type="dxa"/>
          </w:tcPr>
          <w:p w14:paraId="477B1A06" w14:textId="77777777" w:rsidR="0000448E" w:rsidRPr="008F3406" w:rsidRDefault="0000448E" w:rsidP="00CE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6984997" w14:textId="77777777" w:rsidR="00D5271E" w:rsidRDefault="00D5271E" w:rsidP="008F34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BD80E" w14:textId="18044A8F" w:rsidR="00D5271E" w:rsidRPr="008F3406" w:rsidRDefault="00FC6B4D" w:rsidP="003A4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BBB</w:t>
            </w:r>
            <w:r w:rsidR="00CA0873">
              <w:rPr>
                <w:rFonts w:ascii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sz w:val="18"/>
                <w:szCs w:val="18"/>
              </w:rPr>
              <w:t>Crystal Falls 5:30</w:t>
            </w:r>
            <w:r w:rsidR="00CA0873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070" w:type="dxa"/>
          </w:tcPr>
          <w:p w14:paraId="57AC85C0" w14:textId="77777777" w:rsidR="0000448E" w:rsidRPr="00404185" w:rsidRDefault="0000448E" w:rsidP="00CE331B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0448E" w14:paraId="29771A65" w14:textId="77777777" w:rsidTr="00CA0873">
        <w:trPr>
          <w:trHeight w:hRule="exact" w:val="432"/>
          <w:jc w:val="center"/>
        </w:trPr>
        <w:tc>
          <w:tcPr>
            <w:tcW w:w="1728" w:type="dxa"/>
          </w:tcPr>
          <w:p w14:paraId="15736EB0" w14:textId="49944B26" w:rsidR="0000448E" w:rsidRDefault="00A11E0D">
            <w:pPr>
              <w:pStyle w:val="Date"/>
            </w:pPr>
            <w:r>
              <w:t>2</w:t>
            </w:r>
            <w:r w:rsidR="00CA0873">
              <w:t>8</w:t>
            </w:r>
          </w:p>
        </w:tc>
        <w:tc>
          <w:tcPr>
            <w:tcW w:w="1890" w:type="dxa"/>
            <w:shd w:val="clear" w:color="auto" w:fill="auto"/>
          </w:tcPr>
          <w:p w14:paraId="086A0CB7" w14:textId="47F390B6" w:rsidR="0000448E" w:rsidRDefault="00CA0873">
            <w:pPr>
              <w:pStyle w:val="Date"/>
            </w:pPr>
            <w:r>
              <w:t>29</w:t>
            </w:r>
          </w:p>
        </w:tc>
        <w:tc>
          <w:tcPr>
            <w:tcW w:w="1980" w:type="dxa"/>
          </w:tcPr>
          <w:p w14:paraId="6776737D" w14:textId="2EAB4781" w:rsidR="0000448E" w:rsidRPr="00B44F72" w:rsidRDefault="00A11E0D">
            <w:pPr>
              <w:pStyle w:val="Date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  <w:r w:rsidR="00CA0873"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14:paraId="4639664A" w14:textId="4925B304" w:rsidR="0000448E" w:rsidRPr="00CA0873" w:rsidRDefault="00CA0873">
            <w:pPr>
              <w:pStyle w:val="Date"/>
              <w:rPr>
                <w:rFonts w:cs="Arial"/>
                <w:sz w:val="28"/>
                <w:szCs w:val="28"/>
              </w:rPr>
            </w:pPr>
            <w:r w:rsidRPr="00CA0873">
              <w:rPr>
                <w:rFonts w:cs="Arial"/>
                <w:sz w:val="28"/>
                <w:szCs w:val="28"/>
              </w:rPr>
              <w:t>31</w:t>
            </w:r>
            <w:r w:rsidR="001A5EAE" w:rsidRPr="00CA0873">
              <w:rPr>
                <w:rFonts w:cs="Arial"/>
                <w:sz w:val="28"/>
                <w:szCs w:val="28"/>
              </w:rPr>
              <w:fldChar w:fldCharType="begin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IF 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begin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 =C10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separate"/>
            </w:r>
            <w:r w:rsidR="005B13D2" w:rsidRPr="00CA0873">
              <w:rPr>
                <w:rFonts w:cs="Arial"/>
                <w:noProof/>
                <w:sz w:val="28"/>
                <w:szCs w:val="28"/>
              </w:rPr>
              <w:instrText>31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end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 = 0,"" 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begin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 IF 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begin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 =C10 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separate"/>
            </w:r>
            <w:r w:rsidR="005B13D2" w:rsidRPr="00CA0873">
              <w:rPr>
                <w:rFonts w:cs="Arial"/>
                <w:noProof/>
                <w:sz w:val="28"/>
                <w:szCs w:val="28"/>
              </w:rPr>
              <w:instrText>31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end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  &lt; 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begin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 DocVariable MonthEnd \@ d 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separate"/>
            </w:r>
            <w:r w:rsidR="005B13D2" w:rsidRPr="00CA0873">
              <w:rPr>
                <w:rFonts w:cs="Arial"/>
                <w:sz w:val="28"/>
                <w:szCs w:val="28"/>
              </w:rPr>
              <w:instrText>31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end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  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begin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 =C10+1 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separate"/>
            </w:r>
            <w:r w:rsidR="005B13D2" w:rsidRPr="00CA0873">
              <w:rPr>
                <w:rFonts w:cs="Arial"/>
                <w:noProof/>
                <w:sz w:val="28"/>
                <w:szCs w:val="28"/>
              </w:rPr>
              <w:instrText>30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end"/>
            </w:r>
            <w:r w:rsidR="001A5EAE" w:rsidRPr="00CA0873">
              <w:rPr>
                <w:rFonts w:cs="Arial"/>
                <w:sz w:val="28"/>
                <w:szCs w:val="28"/>
              </w:rPr>
              <w:instrText xml:space="preserve"> "" </w:instrText>
            </w:r>
            <w:r w:rsidR="001A5EAE" w:rsidRPr="00CA0873">
              <w:rPr>
                <w:rFonts w:cs="Arial"/>
                <w:sz w:val="28"/>
                <w:szCs w:val="28"/>
              </w:rPr>
              <w:fldChar w:fldCharType="end"/>
            </w:r>
            <w:r w:rsidR="001A5EAE" w:rsidRPr="00CA0873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942" w:type="dxa"/>
          </w:tcPr>
          <w:p w14:paraId="23160398" w14:textId="2D4E8B48" w:rsidR="0000448E" w:rsidRPr="00482FAA" w:rsidRDefault="001A5EAE">
            <w:pPr>
              <w:pStyle w:val="Date"/>
              <w:rPr>
                <w:rFonts w:asciiTheme="majorHAnsi" w:hAnsiTheme="majorHAnsi" w:cs="Arial"/>
                <w:sz w:val="18"/>
                <w:szCs w:val="18"/>
              </w:rPr>
            </w:pP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begin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IF 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begin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 =D10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5B13D2" w:rsidRPr="00482FAA">
              <w:rPr>
                <w:rFonts w:asciiTheme="majorHAnsi" w:hAnsiTheme="majorHAnsi" w:cs="Arial"/>
                <w:noProof/>
                <w:sz w:val="18"/>
                <w:szCs w:val="18"/>
              </w:rPr>
              <w:instrText>0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 = 0,"" 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begin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 IF 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begin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 =D10 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5B13D2" w:rsidRPr="00482FAA">
              <w:rPr>
                <w:rFonts w:asciiTheme="majorHAnsi" w:hAnsiTheme="majorHAnsi" w:cs="Arial"/>
                <w:noProof/>
                <w:sz w:val="18"/>
                <w:szCs w:val="18"/>
              </w:rPr>
              <w:instrText>30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  &lt; 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begin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 DocVariable MonthEnd \@ d 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5B13D2" w:rsidRPr="00482FAA">
              <w:rPr>
                <w:rFonts w:asciiTheme="majorHAnsi" w:hAnsiTheme="majorHAnsi" w:cs="Arial"/>
                <w:sz w:val="18"/>
                <w:szCs w:val="18"/>
              </w:rPr>
              <w:instrText>31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  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begin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 =D10+1 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5B13D2" w:rsidRPr="00482FAA">
              <w:rPr>
                <w:rFonts w:asciiTheme="majorHAnsi" w:hAnsiTheme="majorHAnsi" w:cs="Arial"/>
                <w:noProof/>
                <w:sz w:val="18"/>
                <w:szCs w:val="18"/>
              </w:rPr>
              <w:instrText>31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instrText xml:space="preserve"> "" 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="005B13D2" w:rsidRPr="00482FAA">
              <w:rPr>
                <w:rFonts w:asciiTheme="majorHAnsi" w:hAnsiTheme="majorHAnsi" w:cs="Arial"/>
                <w:noProof/>
                <w:sz w:val="18"/>
                <w:szCs w:val="18"/>
              </w:rPr>
              <w:instrText>31</w:instrText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 w:rsidRPr="00482FAA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14:paraId="1E94A87A" w14:textId="394204BA" w:rsidR="0000448E" w:rsidRPr="00CE331B" w:rsidRDefault="001A5EAE">
            <w:pPr>
              <w:pStyle w:val="Date"/>
              <w:rPr>
                <w:rFonts w:asciiTheme="majorHAnsi" w:hAnsiTheme="majorHAnsi" w:cs="Arial"/>
                <w:sz w:val="28"/>
                <w:szCs w:val="28"/>
              </w:rPr>
            </w:pP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begin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IF 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begin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 =E10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="005B13D2" w:rsidRPr="00CE331B">
              <w:rPr>
                <w:rFonts w:asciiTheme="majorHAnsi" w:hAnsiTheme="majorHAnsi" w:cs="Arial"/>
                <w:noProof/>
                <w:sz w:val="28"/>
                <w:szCs w:val="28"/>
              </w:rPr>
              <w:instrText>0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 = 0,"" 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begin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 IF 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begin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 =E10 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="005B13D2" w:rsidRPr="00CE331B">
              <w:rPr>
                <w:rFonts w:asciiTheme="majorHAnsi" w:hAnsiTheme="majorHAnsi" w:cs="Arial"/>
                <w:noProof/>
                <w:sz w:val="28"/>
                <w:szCs w:val="28"/>
              </w:rPr>
              <w:instrText>31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  &lt; 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begin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 DocVariable MonthEnd \@ d 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="005B13D2" w:rsidRPr="00CE331B">
              <w:rPr>
                <w:rFonts w:asciiTheme="majorHAnsi" w:hAnsiTheme="majorHAnsi" w:cs="Arial"/>
                <w:sz w:val="28"/>
                <w:szCs w:val="28"/>
              </w:rPr>
              <w:instrText>31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  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begin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 =E10+1 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separate"/>
            </w:r>
            <w:r w:rsidRPr="00CE331B">
              <w:rPr>
                <w:rFonts w:asciiTheme="majorHAnsi" w:hAnsiTheme="majorHAnsi" w:cs="Arial"/>
                <w:noProof/>
                <w:sz w:val="28"/>
                <w:szCs w:val="28"/>
              </w:rPr>
              <w:instrText>29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instrText xml:space="preserve"> "" </w:instrText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  <w:r w:rsidRPr="00CE331B">
              <w:rPr>
                <w:rFonts w:asciiTheme="majorHAnsi" w:hAnsiTheme="majorHAnsi" w:cs="Arial"/>
                <w:sz w:val="28"/>
                <w:szCs w:val="28"/>
              </w:rPr>
              <w:fldChar w:fldCharType="end"/>
            </w:r>
          </w:p>
        </w:tc>
        <w:tc>
          <w:tcPr>
            <w:tcW w:w="2070" w:type="dxa"/>
          </w:tcPr>
          <w:p w14:paraId="48100405" w14:textId="34BC168F" w:rsidR="0000448E" w:rsidRDefault="001A5EAE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B13D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B13D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13D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0448E" w14:paraId="4B16B3A7" w14:textId="77777777" w:rsidTr="00CA0873">
        <w:trPr>
          <w:trHeight w:hRule="exact" w:val="1072"/>
          <w:jc w:val="center"/>
        </w:trPr>
        <w:tc>
          <w:tcPr>
            <w:tcW w:w="1728" w:type="dxa"/>
          </w:tcPr>
          <w:p w14:paraId="593C61B7" w14:textId="77777777" w:rsidR="0000448E" w:rsidRDefault="0000448E">
            <w:pPr>
              <w:pStyle w:val="CalendarText"/>
            </w:pPr>
          </w:p>
        </w:tc>
        <w:tc>
          <w:tcPr>
            <w:tcW w:w="1890" w:type="dxa"/>
            <w:shd w:val="clear" w:color="auto" w:fill="auto"/>
          </w:tcPr>
          <w:p w14:paraId="7C7D9F30" w14:textId="661BF54D" w:rsidR="00D5271E" w:rsidRPr="008F3406" w:rsidRDefault="00B977D8" w:rsidP="003A4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GBB</w:t>
            </w:r>
            <w:r w:rsidR="00CA087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>Crystal Falls 5:</w:t>
            </w:r>
            <w:r w:rsidR="00CA087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980" w:type="dxa"/>
          </w:tcPr>
          <w:p w14:paraId="7A510259" w14:textId="1983E8BC" w:rsidR="0000448E" w:rsidRPr="008F3406" w:rsidRDefault="00B977D8" w:rsidP="007477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BBB</w:t>
            </w:r>
            <w:r w:rsidR="00CA0873">
              <w:rPr>
                <w:rFonts w:ascii="Arial" w:hAnsi="Arial" w:cs="Arial"/>
                <w:sz w:val="18"/>
                <w:szCs w:val="18"/>
              </w:rPr>
              <w:t>-Home-</w:t>
            </w:r>
            <w:r>
              <w:rPr>
                <w:rFonts w:ascii="Arial" w:hAnsi="Arial" w:cs="Arial"/>
                <w:sz w:val="18"/>
                <w:szCs w:val="18"/>
              </w:rPr>
              <w:t>North Central 5:</w:t>
            </w:r>
            <w:r w:rsidR="00CA0873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  <w:r w:rsidR="00D07094">
              <w:rPr>
                <w:rFonts w:ascii="Arial" w:hAnsi="Arial" w:cs="Arial"/>
                <w:sz w:val="18"/>
                <w:szCs w:val="18"/>
              </w:rPr>
              <w:t xml:space="preserve"> – Purple Night</w:t>
            </w:r>
          </w:p>
        </w:tc>
        <w:tc>
          <w:tcPr>
            <w:tcW w:w="1928" w:type="dxa"/>
          </w:tcPr>
          <w:p w14:paraId="10D411BD" w14:textId="77777777" w:rsidR="0000448E" w:rsidRPr="008F3406" w:rsidRDefault="0000448E">
            <w:pPr>
              <w:pStyle w:val="CalendarText"/>
              <w:rPr>
                <w:rFonts w:ascii="Arial" w:hAnsi="Arial" w:cs="Arial"/>
                <w:szCs w:val="18"/>
              </w:rPr>
            </w:pPr>
          </w:p>
        </w:tc>
        <w:tc>
          <w:tcPr>
            <w:tcW w:w="1942" w:type="dxa"/>
          </w:tcPr>
          <w:p w14:paraId="32B92773" w14:textId="77777777" w:rsidR="0000448E" w:rsidRPr="008F3406" w:rsidRDefault="0000448E">
            <w:pPr>
              <w:pStyle w:val="CalendarText"/>
              <w:rPr>
                <w:rFonts w:ascii="Arial" w:hAnsi="Arial" w:cs="Arial"/>
                <w:szCs w:val="18"/>
              </w:rPr>
            </w:pPr>
          </w:p>
        </w:tc>
        <w:tc>
          <w:tcPr>
            <w:tcW w:w="1890" w:type="dxa"/>
          </w:tcPr>
          <w:p w14:paraId="042B2B91" w14:textId="77777777" w:rsidR="0000448E" w:rsidRPr="008F3406" w:rsidRDefault="0000448E" w:rsidP="007477F4">
            <w:pPr>
              <w:pStyle w:val="CalendarTex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</w:tcPr>
          <w:p w14:paraId="0733036A" w14:textId="77777777" w:rsidR="0000448E" w:rsidRDefault="0000448E">
            <w:pPr>
              <w:pStyle w:val="CalendarText"/>
            </w:pPr>
          </w:p>
        </w:tc>
      </w:tr>
    </w:tbl>
    <w:p w14:paraId="40F6E5B5" w14:textId="77777777" w:rsidR="0000448E" w:rsidRDefault="0000448E"/>
    <w:sectPr w:rsidR="0000448E" w:rsidSect="008F3406">
      <w:pgSz w:w="15840" w:h="12240" w:orient="landscape" w:code="1"/>
      <w:pgMar w:top="864" w:right="1440" w:bottom="864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5B13D2"/>
    <w:rsid w:val="0000448E"/>
    <w:rsid w:val="00061882"/>
    <w:rsid w:val="0016609D"/>
    <w:rsid w:val="001A5EAE"/>
    <w:rsid w:val="0020745E"/>
    <w:rsid w:val="00216CE2"/>
    <w:rsid w:val="00235AAD"/>
    <w:rsid w:val="002450CC"/>
    <w:rsid w:val="002D2981"/>
    <w:rsid w:val="00310425"/>
    <w:rsid w:val="00357D40"/>
    <w:rsid w:val="003638D2"/>
    <w:rsid w:val="00394C71"/>
    <w:rsid w:val="003A45B6"/>
    <w:rsid w:val="003B2EDC"/>
    <w:rsid w:val="00404185"/>
    <w:rsid w:val="00433439"/>
    <w:rsid w:val="0048196E"/>
    <w:rsid w:val="00482FAA"/>
    <w:rsid w:val="004A0D90"/>
    <w:rsid w:val="004B49F3"/>
    <w:rsid w:val="005B13D2"/>
    <w:rsid w:val="005C6CEB"/>
    <w:rsid w:val="00606943"/>
    <w:rsid w:val="006564B7"/>
    <w:rsid w:val="006A3446"/>
    <w:rsid w:val="0071073D"/>
    <w:rsid w:val="007477F4"/>
    <w:rsid w:val="008024C0"/>
    <w:rsid w:val="008459B1"/>
    <w:rsid w:val="00856A54"/>
    <w:rsid w:val="008934A2"/>
    <w:rsid w:val="008F3406"/>
    <w:rsid w:val="00A11E0D"/>
    <w:rsid w:val="00A80838"/>
    <w:rsid w:val="00A91B16"/>
    <w:rsid w:val="00AD281D"/>
    <w:rsid w:val="00AF6CBF"/>
    <w:rsid w:val="00B221DD"/>
    <w:rsid w:val="00B44F72"/>
    <w:rsid w:val="00B63313"/>
    <w:rsid w:val="00B91ED1"/>
    <w:rsid w:val="00B977D8"/>
    <w:rsid w:val="00BD57C0"/>
    <w:rsid w:val="00BE29AD"/>
    <w:rsid w:val="00BF3D81"/>
    <w:rsid w:val="00C20753"/>
    <w:rsid w:val="00C44FBE"/>
    <w:rsid w:val="00C63F75"/>
    <w:rsid w:val="00CA0873"/>
    <w:rsid w:val="00CE331B"/>
    <w:rsid w:val="00D07094"/>
    <w:rsid w:val="00D14826"/>
    <w:rsid w:val="00D264D3"/>
    <w:rsid w:val="00D35570"/>
    <w:rsid w:val="00D5271E"/>
    <w:rsid w:val="00DC76D3"/>
    <w:rsid w:val="00DD62E7"/>
    <w:rsid w:val="00DF6405"/>
    <w:rsid w:val="00E31D6A"/>
    <w:rsid w:val="00E50476"/>
    <w:rsid w:val="00E62BE0"/>
    <w:rsid w:val="00EF0D32"/>
    <w:rsid w:val="00F178DA"/>
    <w:rsid w:val="00F17C15"/>
    <w:rsid w:val="00F25D4F"/>
    <w:rsid w:val="00F65F6F"/>
    <w:rsid w:val="00F91490"/>
    <w:rsid w:val="00FC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820A"/>
  <w15:docId w15:val="{E63E6627-BFDD-46CA-9C5E-4B11EA3D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rlie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5A14554-3777-4AEF-946C-CD9CDF21C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122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Stacey Charlier</dc:creator>
  <cp:lastModifiedBy>Jennifer Wagner</cp:lastModifiedBy>
  <cp:revision>28</cp:revision>
  <cp:lastPrinted>2016-12-16T19:38:00Z</cp:lastPrinted>
  <dcterms:created xsi:type="dcterms:W3CDTF">2017-10-03T18:01:00Z</dcterms:created>
  <dcterms:modified xsi:type="dcterms:W3CDTF">2023-12-20T21:36:00Z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