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893AD" w14:textId="012EB125" w:rsidR="00D96E14" w:rsidRDefault="00C263B2">
      <w:pPr>
        <w:pStyle w:val="MonthYear"/>
      </w:pPr>
      <w:r>
        <w:rPr>
          <w:noProof/>
          <w:color w:val="FF0000"/>
          <w14:ligatures w14:val="none"/>
          <w14:cntxtAlts w14:val="0"/>
        </w:rPr>
        <w:t xml:space="preserve"> </w:t>
      </w:r>
      <w:r>
        <w:rPr>
          <w:noProof/>
          <w:color w:val="FF0000"/>
          <w14:ligatures w14:val="none"/>
          <w14:cntxtAlts w14:val="0"/>
        </w:rPr>
        <w:drawing>
          <wp:inline distT="0" distB="0" distL="0" distR="0" wp14:anchorId="3C6589B9" wp14:editId="7F0389BE">
            <wp:extent cx="619125" cy="718278"/>
            <wp:effectExtent l="0" t="0" r="0" b="5715"/>
            <wp:docPr id="2" name="Picture 2" descr="C:\Users\scharlier\AppData\Local\Microsoft\Windows\Temporary Internet Files\Content.IE5\G2XTFFSO\129177297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arlier\AppData\Local\Microsoft\Windows\Temporary Internet Files\Content.IE5\G2XTFFSO\1291772974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88" cy="72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14:ligatures w14:val="none"/>
          <w14:cntxtAlts w14:val="0"/>
        </w:rPr>
        <w:t xml:space="preserve">    </w:t>
      </w:r>
      <w:r w:rsidRPr="00EA4047">
        <w:rPr>
          <w:b/>
          <w:color w:val="FF000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December </w:t>
      </w:r>
      <w:r w:rsidR="00A85FC7">
        <w:rPr>
          <w:b/>
          <w:color w:val="FF000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202</w:t>
      </w:r>
      <w:r w:rsidR="00DF4492">
        <w:rPr>
          <w:b/>
          <w:color w:val="FF000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3</w:t>
      </w:r>
      <w:r>
        <w:rPr>
          <w:color w:val="FF0000"/>
        </w:rPr>
        <w:t xml:space="preserve">    </w:t>
      </w:r>
      <w:r>
        <w:rPr>
          <w:noProof/>
          <w:color w:val="FF0000"/>
          <w14:ligatures w14:val="none"/>
          <w14:cntxtAlts w14:val="0"/>
        </w:rPr>
        <w:drawing>
          <wp:inline distT="0" distB="0" distL="0" distR="0" wp14:anchorId="162B452A" wp14:editId="15092517">
            <wp:extent cx="640393" cy="742950"/>
            <wp:effectExtent l="0" t="0" r="7620" b="0"/>
            <wp:docPr id="1" name="Picture 1" descr="C:\Users\scharlier\AppData\Local\Microsoft\Windows\Temporary Internet Files\Content.IE5\G2XTFFSO\129177297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arlier\AppData\Local\Microsoft\Windows\Temporary Internet Files\Content.IE5\G2XTFFSO\1291772974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21" cy="74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2082"/>
        <w:gridCol w:w="2088"/>
        <w:gridCol w:w="2090"/>
        <w:gridCol w:w="2088"/>
        <w:gridCol w:w="2090"/>
        <w:gridCol w:w="2090"/>
        <w:gridCol w:w="2088"/>
      </w:tblGrid>
      <w:tr w:rsidR="00D96E14" w14:paraId="2C1D42D9" w14:textId="77777777" w:rsidTr="00363935">
        <w:trPr>
          <w:trHeight w:val="288"/>
          <w:jc w:val="center"/>
        </w:trPr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F61F4D" w14:textId="77777777" w:rsidR="00D96E14" w:rsidRDefault="007162C7">
            <w:pPr>
              <w:pStyle w:val="Day"/>
            </w:pPr>
            <w:r>
              <w:t>Sunday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1BA370" w14:textId="77777777" w:rsidR="00D96E14" w:rsidRDefault="007162C7">
            <w:pPr>
              <w:pStyle w:val="Day"/>
            </w:pPr>
            <w:r>
              <w:t>Monday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59F10E" w14:textId="77777777" w:rsidR="00D96E14" w:rsidRDefault="007162C7">
            <w:pPr>
              <w:pStyle w:val="Day"/>
            </w:pPr>
            <w:r>
              <w:t>Tuesday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81792F" w14:textId="77777777" w:rsidR="00D96E14" w:rsidRDefault="007162C7">
            <w:pPr>
              <w:pStyle w:val="Day"/>
            </w:pPr>
            <w:r>
              <w:t>Wednesday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12C468" w14:textId="77777777" w:rsidR="00D96E14" w:rsidRDefault="007162C7">
            <w:pPr>
              <w:pStyle w:val="Day"/>
            </w:pPr>
            <w:r>
              <w:t>Thursday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05BCCC" w14:textId="77777777" w:rsidR="00D96E14" w:rsidRDefault="007162C7">
            <w:pPr>
              <w:pStyle w:val="Day"/>
            </w:pPr>
            <w:r>
              <w:t>Friday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28B10E" w14:textId="77777777" w:rsidR="00D96E14" w:rsidRDefault="007162C7">
            <w:pPr>
              <w:pStyle w:val="Day"/>
            </w:pPr>
            <w:r>
              <w:t>Saturday</w:t>
            </w:r>
          </w:p>
        </w:tc>
      </w:tr>
      <w:tr w:rsidR="00D96E14" w14:paraId="7CEBF296" w14:textId="77777777" w:rsidTr="00363935">
        <w:trPr>
          <w:trHeight w:hRule="exact" w:val="432"/>
          <w:jc w:val="center"/>
        </w:trPr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9A53B9" w14:textId="77777777" w:rsidR="00D96E14" w:rsidRDefault="00D96E14">
            <w:pPr>
              <w:pStyle w:val="Date"/>
            </w:pP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8AD8B1" w14:textId="77777777" w:rsidR="00D96E14" w:rsidRDefault="00D96E14">
            <w:pPr>
              <w:pStyle w:val="Date"/>
            </w:pP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A7DB23" w14:textId="51AFCE3F" w:rsidR="00D96E14" w:rsidRDefault="00D96E14">
            <w:pPr>
              <w:pStyle w:val="Date"/>
            </w:pP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8EA994" w14:textId="61C7BFA1" w:rsidR="00D96E14" w:rsidRDefault="00D96E14">
            <w:pPr>
              <w:pStyle w:val="Date"/>
            </w:pP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0C60C4" w14:textId="34B5B38A" w:rsidR="00D96E14" w:rsidRDefault="00D96E14">
            <w:pPr>
              <w:pStyle w:val="Date"/>
            </w:pP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E91C6B" w14:textId="02C53475" w:rsidR="00D96E14" w:rsidRDefault="00FF2335">
            <w:pPr>
              <w:pStyle w:val="Date"/>
            </w:pPr>
            <w:r>
              <w:t>1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F3E6D9" w14:textId="7F5DF20E" w:rsidR="00D96E14" w:rsidRDefault="00FF2335">
            <w:pPr>
              <w:pStyle w:val="Date"/>
            </w:pPr>
            <w:r>
              <w:t>2</w:t>
            </w:r>
          </w:p>
        </w:tc>
      </w:tr>
      <w:tr w:rsidR="00D96E14" w14:paraId="6C4A2039" w14:textId="77777777" w:rsidTr="00363935">
        <w:trPr>
          <w:trHeight w:hRule="exact" w:val="1279"/>
          <w:jc w:val="center"/>
        </w:trPr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C669F2" w14:textId="77777777" w:rsidR="00D96E14" w:rsidRDefault="00D96E14">
            <w:pPr>
              <w:pStyle w:val="CalendarText"/>
            </w:pP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DB095C" w14:textId="77777777" w:rsidR="00D96E14" w:rsidRDefault="00D96E14" w:rsidP="0006158E">
            <w:pPr>
              <w:pStyle w:val="CalendarText"/>
            </w:pP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92B22B" w14:textId="16A946F8" w:rsidR="002F2243" w:rsidRDefault="002F2243" w:rsidP="002F7300">
            <w:pPr>
              <w:pStyle w:val="CalendarText"/>
            </w:pP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FE050C" w14:textId="771449B1" w:rsidR="00D96E14" w:rsidRDefault="00D96E14" w:rsidP="002F7300">
            <w:pPr>
              <w:pStyle w:val="CalendarText"/>
            </w:pP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89AD10" w14:textId="605C14F1" w:rsidR="001A2BD7" w:rsidRDefault="001A2BD7" w:rsidP="00C0521F"/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249B63" w14:textId="0EC49F39" w:rsidR="00D96E14" w:rsidRDefault="009077E3" w:rsidP="002F7300">
            <w:pPr>
              <w:pStyle w:val="CalendarText"/>
            </w:pPr>
            <w:r>
              <w:t>NOON RELEASE</w:t>
            </w:r>
            <w:r w:rsidR="00431639">
              <w:t>-PD</w:t>
            </w:r>
          </w:p>
          <w:p w14:paraId="0A30C6C0" w14:textId="77777777" w:rsidR="009077E3" w:rsidRDefault="009077E3" w:rsidP="002F7300">
            <w:pPr>
              <w:pStyle w:val="CalendarText"/>
            </w:pPr>
          </w:p>
          <w:p w14:paraId="50466E16" w14:textId="4FB8FC4E" w:rsidR="009077E3" w:rsidRDefault="00C0521F" w:rsidP="002F7300">
            <w:pPr>
              <w:pStyle w:val="CalendarText"/>
            </w:pPr>
            <w:r>
              <w:t>B</w:t>
            </w:r>
            <w:r w:rsidR="009077E3">
              <w:t>BB</w:t>
            </w:r>
            <w:r w:rsidR="00431639">
              <w:t xml:space="preserve"> at </w:t>
            </w:r>
            <w:r>
              <w:t>S. Central</w:t>
            </w:r>
            <w:r w:rsidR="009077E3">
              <w:t xml:space="preserve"> 5:</w:t>
            </w:r>
            <w:r w:rsidR="00431639">
              <w:t>00</w:t>
            </w:r>
            <w:r w:rsidR="009077E3">
              <w:t>pm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A1025" w14:textId="77777777" w:rsidR="00D96E14" w:rsidRDefault="00D96E14">
            <w:pPr>
              <w:pStyle w:val="CalendarText"/>
            </w:pPr>
          </w:p>
        </w:tc>
      </w:tr>
      <w:tr w:rsidR="00D96E14" w14:paraId="6935CC93" w14:textId="77777777" w:rsidTr="00363935">
        <w:trPr>
          <w:trHeight w:hRule="exact" w:val="432"/>
          <w:jc w:val="center"/>
        </w:trPr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C3212A" w14:textId="19A56963" w:rsidR="00D96E14" w:rsidRDefault="00FF2335">
            <w:pPr>
              <w:pStyle w:val="Date"/>
            </w:pPr>
            <w:r>
              <w:t>3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DC4F34" w14:textId="26D568D0" w:rsidR="00D96E14" w:rsidRDefault="00FF2335">
            <w:pPr>
              <w:pStyle w:val="Date"/>
            </w:pPr>
            <w:r>
              <w:t>4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D75CFA" w14:textId="255A03A9" w:rsidR="00D96E14" w:rsidRDefault="00FF2335">
            <w:pPr>
              <w:pStyle w:val="Date"/>
            </w:pPr>
            <w:r>
              <w:t>5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6A98E" w14:textId="2729879C" w:rsidR="00D96E14" w:rsidRDefault="00FF2335">
            <w:pPr>
              <w:pStyle w:val="Date"/>
            </w:pPr>
            <w:r>
              <w:t>6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73720C" w14:textId="75DE6A48" w:rsidR="00D96E14" w:rsidRDefault="00FF2335">
            <w:pPr>
              <w:pStyle w:val="Date"/>
            </w:pPr>
            <w:r>
              <w:t>7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EAF873" w14:textId="4E25D39F" w:rsidR="00D96E14" w:rsidRDefault="00FF2335">
            <w:pPr>
              <w:pStyle w:val="Date"/>
            </w:pPr>
            <w:r>
              <w:t>8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4A0F32" w14:textId="2AC54EB9" w:rsidR="00D96E14" w:rsidRDefault="00FF2335">
            <w:pPr>
              <w:pStyle w:val="Date"/>
            </w:pPr>
            <w:r>
              <w:t>9</w:t>
            </w:r>
          </w:p>
        </w:tc>
      </w:tr>
      <w:tr w:rsidR="00D96E14" w14:paraId="37D76904" w14:textId="77777777" w:rsidTr="00363935">
        <w:trPr>
          <w:trHeight w:hRule="exact" w:val="1189"/>
          <w:jc w:val="center"/>
        </w:trPr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61452" w14:textId="06B40E76" w:rsidR="00D96E14" w:rsidRDefault="00D96E14">
            <w:pPr>
              <w:pStyle w:val="CalendarText"/>
            </w:pP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1778BC" w14:textId="3E2CC305" w:rsidR="00D932E2" w:rsidRDefault="009077E3" w:rsidP="002F7300">
            <w:pPr>
              <w:pStyle w:val="CalendarText"/>
            </w:pPr>
            <w:r>
              <w:t>BBB</w:t>
            </w:r>
            <w:r w:rsidR="00C0521F">
              <w:t xml:space="preserve"> at </w:t>
            </w:r>
            <w:r>
              <w:t>Rapid River 5:00pm</w:t>
            </w:r>
          </w:p>
          <w:p w14:paraId="4B22F754" w14:textId="77777777" w:rsidR="00D932E2" w:rsidRDefault="00D932E2" w:rsidP="002F7300">
            <w:pPr>
              <w:pStyle w:val="CalendarText"/>
            </w:pPr>
            <w:r>
              <w:t xml:space="preserve">Family Fun Night </w:t>
            </w:r>
          </w:p>
          <w:p w14:paraId="0DE88EE2" w14:textId="4DDA4F59" w:rsidR="00D932E2" w:rsidRDefault="00D932E2" w:rsidP="002F7300">
            <w:pPr>
              <w:pStyle w:val="CalendarText"/>
            </w:pPr>
            <w:r>
              <w:t>6-7:15pm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BE1C44" w14:textId="740C3597" w:rsidR="009077E3" w:rsidRDefault="00431639" w:rsidP="00907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9077E3" w:rsidRPr="009077E3">
              <w:rPr>
                <w:sz w:val="18"/>
                <w:szCs w:val="18"/>
              </w:rPr>
              <w:t>GBB</w:t>
            </w:r>
            <w:r w:rsidR="00C0521F">
              <w:rPr>
                <w:sz w:val="18"/>
                <w:szCs w:val="18"/>
              </w:rPr>
              <w:t xml:space="preserve"> at</w:t>
            </w:r>
            <w:r w:rsidR="00C0521F" w:rsidRPr="009077E3">
              <w:rPr>
                <w:sz w:val="18"/>
                <w:szCs w:val="18"/>
              </w:rPr>
              <w:t xml:space="preserve"> </w:t>
            </w:r>
            <w:r w:rsidR="009077E3" w:rsidRPr="009077E3">
              <w:rPr>
                <w:sz w:val="18"/>
                <w:szCs w:val="18"/>
              </w:rPr>
              <w:t>Forest Park 5:</w:t>
            </w:r>
            <w:r>
              <w:rPr>
                <w:sz w:val="18"/>
                <w:szCs w:val="18"/>
              </w:rPr>
              <w:t>15</w:t>
            </w:r>
            <w:r w:rsidR="009077E3" w:rsidRPr="009077E3">
              <w:rPr>
                <w:sz w:val="18"/>
                <w:szCs w:val="18"/>
              </w:rPr>
              <w:t>pm</w:t>
            </w:r>
          </w:p>
          <w:p w14:paraId="4FC1AB02" w14:textId="77777777" w:rsidR="002F2243" w:rsidRDefault="002F2243" w:rsidP="00C0521F"/>
          <w:p w14:paraId="714F1DF7" w14:textId="64B1FB65" w:rsidR="00D932E2" w:rsidRPr="00D932E2" w:rsidRDefault="00D932E2" w:rsidP="00C0521F">
            <w:pPr>
              <w:rPr>
                <w:sz w:val="18"/>
                <w:szCs w:val="18"/>
              </w:rPr>
            </w:pPr>
            <w:r w:rsidRPr="00D932E2">
              <w:rPr>
                <w:sz w:val="18"/>
                <w:szCs w:val="18"/>
              </w:rPr>
              <w:t>Bookmobile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89161E" w14:textId="3919B23B" w:rsidR="003010E8" w:rsidRDefault="003010E8" w:rsidP="002F7300">
            <w:pPr>
              <w:pStyle w:val="CalendarText"/>
            </w:pPr>
            <w:r>
              <w:t>Board Meeting 5:00pm</w:t>
            </w:r>
          </w:p>
          <w:p w14:paraId="2E25E18D" w14:textId="74425F75" w:rsidR="00E45CE4" w:rsidRDefault="00E45CE4" w:rsidP="002F7300">
            <w:pPr>
              <w:pStyle w:val="CalendarText"/>
            </w:pP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2C85E" w14:textId="2E832E85" w:rsidR="006B2B42" w:rsidRDefault="00431639" w:rsidP="002F7300">
            <w:pPr>
              <w:pStyle w:val="CalendarText"/>
            </w:pPr>
            <w:r>
              <w:t>-</w:t>
            </w:r>
            <w:r w:rsidR="009077E3">
              <w:t>BBB</w:t>
            </w:r>
            <w:r w:rsidR="00C0521F">
              <w:t>-Home-</w:t>
            </w:r>
            <w:r>
              <w:t>North</w:t>
            </w:r>
            <w:r w:rsidR="009077E3">
              <w:t xml:space="preserve"> Dickinson 5:15pm</w:t>
            </w:r>
          </w:p>
          <w:p w14:paraId="143EE715" w14:textId="799C6F2B" w:rsidR="003F4270" w:rsidRDefault="003F4270" w:rsidP="002F7300">
            <w:pPr>
              <w:pStyle w:val="CalendarText"/>
            </w:pP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0290F6" w14:textId="4B167CA5" w:rsidR="00D96E14" w:rsidRDefault="009077E3" w:rsidP="002F7300">
            <w:pPr>
              <w:pStyle w:val="CalendarText"/>
            </w:pPr>
            <w:r>
              <w:t>GBB</w:t>
            </w:r>
            <w:r w:rsidR="00C0521F">
              <w:t xml:space="preserve"> at </w:t>
            </w:r>
            <w:r>
              <w:t>Stephenson 5:</w:t>
            </w:r>
            <w:r w:rsidR="00C0521F">
              <w:t>00</w:t>
            </w:r>
            <w:r>
              <w:t>pm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801CA2" w14:textId="1BD1249C" w:rsidR="00D96E14" w:rsidRDefault="00D96E14">
            <w:pPr>
              <w:pStyle w:val="CalendarText"/>
            </w:pPr>
          </w:p>
        </w:tc>
      </w:tr>
      <w:tr w:rsidR="00D96E14" w14:paraId="1883F4BA" w14:textId="77777777" w:rsidTr="00363935">
        <w:trPr>
          <w:trHeight w:hRule="exact" w:val="432"/>
          <w:jc w:val="center"/>
        </w:trPr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E48329" w14:textId="6E833586" w:rsidR="00D96E14" w:rsidRDefault="009C1A18">
            <w:pPr>
              <w:pStyle w:val="Date"/>
            </w:pPr>
            <w:r>
              <w:t>1</w:t>
            </w:r>
            <w:r w:rsidR="00FF2335">
              <w:t>0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88AB64" w14:textId="09963BCA" w:rsidR="00D96E14" w:rsidRDefault="009C1A18">
            <w:pPr>
              <w:pStyle w:val="Date"/>
            </w:pPr>
            <w:r>
              <w:t>1</w:t>
            </w:r>
            <w:r w:rsidR="00FF2335">
              <w:t>1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23D997" w14:textId="4F28DF96" w:rsidR="00D96E14" w:rsidRDefault="009C1A18">
            <w:pPr>
              <w:pStyle w:val="Date"/>
            </w:pPr>
            <w:r>
              <w:t>1</w:t>
            </w:r>
            <w:r w:rsidR="00FF2335">
              <w:t>2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F73E3" w14:textId="6AD081A9" w:rsidR="00D96E14" w:rsidRDefault="009C1A18">
            <w:pPr>
              <w:pStyle w:val="Date"/>
            </w:pPr>
            <w:r>
              <w:t>1</w:t>
            </w:r>
            <w:r w:rsidR="00FF2335">
              <w:t>3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ED9306" w14:textId="31185493" w:rsidR="00D96E14" w:rsidRDefault="009C1A18">
            <w:pPr>
              <w:pStyle w:val="Date"/>
            </w:pPr>
            <w:r>
              <w:t>1</w:t>
            </w:r>
            <w:r w:rsidR="00FF2335">
              <w:t>4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2E128F" w14:textId="52E3E615" w:rsidR="00D96E14" w:rsidRDefault="009C1A18">
            <w:pPr>
              <w:pStyle w:val="Date"/>
            </w:pPr>
            <w:r>
              <w:t>1</w:t>
            </w:r>
            <w:r w:rsidR="00FF2335">
              <w:t>5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AFFCB" w14:textId="3FFBE0F7" w:rsidR="00D96E14" w:rsidRDefault="009C1A18">
            <w:pPr>
              <w:pStyle w:val="Date"/>
            </w:pPr>
            <w:r>
              <w:t>1</w:t>
            </w:r>
            <w:r w:rsidR="00FF2335">
              <w:t>6</w:t>
            </w:r>
          </w:p>
        </w:tc>
      </w:tr>
      <w:tr w:rsidR="00D96E14" w14:paraId="72F96116" w14:textId="77777777" w:rsidTr="00363935">
        <w:trPr>
          <w:trHeight w:hRule="exact" w:val="1035"/>
          <w:jc w:val="center"/>
        </w:trPr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503F37" w14:textId="6ECC3602" w:rsidR="001A2BD7" w:rsidRDefault="001A2BD7">
            <w:pPr>
              <w:pStyle w:val="CalendarText"/>
            </w:pP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21D4EF" w14:textId="4446A253" w:rsidR="001A2BD7" w:rsidRDefault="009077E3" w:rsidP="009077E3">
            <w:pPr>
              <w:pStyle w:val="CalendarText"/>
            </w:pPr>
            <w:r>
              <w:t>BBB</w:t>
            </w:r>
            <w:r w:rsidR="00C0521F">
              <w:t xml:space="preserve"> at </w:t>
            </w:r>
            <w:r>
              <w:t>Stephenson 5:</w:t>
            </w:r>
            <w:r w:rsidR="00C0521F">
              <w:t>00</w:t>
            </w:r>
            <w:r>
              <w:t>pm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5D3D9C" w14:textId="7536EE01" w:rsidR="002F2243" w:rsidRDefault="009077E3" w:rsidP="002F7300">
            <w:pPr>
              <w:pStyle w:val="CalendarText"/>
            </w:pPr>
            <w:r>
              <w:t>GBB</w:t>
            </w:r>
            <w:r w:rsidR="00C0521F">
              <w:t>-Home-</w:t>
            </w:r>
            <w:r>
              <w:t xml:space="preserve">Superior </w:t>
            </w:r>
            <w:r w:rsidR="00C0521F">
              <w:t>C</w:t>
            </w:r>
            <w:r>
              <w:t>entral 5:</w:t>
            </w:r>
            <w:r w:rsidR="00C0521F">
              <w:t>15</w:t>
            </w:r>
            <w:r>
              <w:t>pm</w:t>
            </w:r>
          </w:p>
          <w:p w14:paraId="3F8DDA20" w14:textId="77777777" w:rsidR="00D932E2" w:rsidRDefault="00D932E2" w:rsidP="002F7300">
            <w:pPr>
              <w:pStyle w:val="CalendarText"/>
            </w:pPr>
          </w:p>
          <w:p w14:paraId="521067AA" w14:textId="22259480" w:rsidR="00D932E2" w:rsidRDefault="00D932E2" w:rsidP="002F7300">
            <w:pPr>
              <w:pStyle w:val="CalendarText"/>
            </w:pPr>
            <w:r>
              <w:t>Secret Santa Shop</w:t>
            </w:r>
          </w:p>
          <w:p w14:paraId="7EBE37EA" w14:textId="57559A04" w:rsidR="000F5A8D" w:rsidRDefault="000F5A8D" w:rsidP="002F7300">
            <w:pPr>
              <w:pStyle w:val="CalendarText"/>
            </w:pP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DE14DA" w14:textId="77777777" w:rsidR="00D932E2" w:rsidRDefault="00D932E2" w:rsidP="00D932E2">
            <w:pPr>
              <w:pStyle w:val="CalendarText"/>
            </w:pPr>
            <w:r>
              <w:t>Secret Santa Shop</w:t>
            </w:r>
          </w:p>
          <w:p w14:paraId="1630E5F5" w14:textId="140FAF3D" w:rsidR="00D96E14" w:rsidRDefault="00D96E14" w:rsidP="002F7300">
            <w:pPr>
              <w:pStyle w:val="CalendarText"/>
            </w:pP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987DF8" w14:textId="77777777" w:rsidR="00D96E14" w:rsidRDefault="009077E3" w:rsidP="002F7300">
            <w:pPr>
              <w:pStyle w:val="CalendarText"/>
            </w:pPr>
            <w:r>
              <w:t>BBB</w:t>
            </w:r>
            <w:r w:rsidR="00C0521F">
              <w:t xml:space="preserve"> at </w:t>
            </w:r>
            <w:r>
              <w:t>North Central 5:</w:t>
            </w:r>
            <w:r w:rsidR="00C0521F">
              <w:t>00</w:t>
            </w:r>
            <w:r>
              <w:t>pm</w:t>
            </w:r>
          </w:p>
          <w:p w14:paraId="059CF551" w14:textId="77777777" w:rsidR="00D932E2" w:rsidRDefault="00D932E2" w:rsidP="002F7300">
            <w:pPr>
              <w:pStyle w:val="CalendarText"/>
            </w:pPr>
          </w:p>
          <w:p w14:paraId="27B22218" w14:textId="77777777" w:rsidR="00D932E2" w:rsidRDefault="00D932E2" w:rsidP="00D932E2">
            <w:pPr>
              <w:pStyle w:val="CalendarText"/>
            </w:pPr>
            <w:r>
              <w:t>Secret Santa Shop</w:t>
            </w:r>
          </w:p>
          <w:p w14:paraId="33A51F73" w14:textId="672C1348" w:rsidR="00D932E2" w:rsidRDefault="00D932E2" w:rsidP="002F7300">
            <w:pPr>
              <w:pStyle w:val="CalendarText"/>
            </w:pP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619F66" w14:textId="1080BFCE" w:rsidR="001A2BD7" w:rsidRDefault="009077E3" w:rsidP="00037E40">
            <w:pPr>
              <w:pStyle w:val="CalendarText"/>
            </w:pPr>
            <w:r>
              <w:t>GBB</w:t>
            </w:r>
            <w:r w:rsidR="00C0521F">
              <w:t xml:space="preserve"> at </w:t>
            </w:r>
            <w:r>
              <w:t>North Dickinson 5:</w:t>
            </w:r>
            <w:r w:rsidR="00431639">
              <w:t>15</w:t>
            </w:r>
            <w:r>
              <w:t>pm</w:t>
            </w:r>
          </w:p>
          <w:p w14:paraId="192CAF93" w14:textId="77777777" w:rsidR="001A2BD7" w:rsidRDefault="001A2BD7" w:rsidP="00037E40">
            <w:pPr>
              <w:pStyle w:val="CalendarText"/>
            </w:pP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585D1F" w14:textId="476613AB" w:rsidR="00FF1345" w:rsidRDefault="00D932E2">
            <w:pPr>
              <w:pStyle w:val="CalendarText"/>
            </w:pPr>
            <w:r>
              <w:t>Men’s Basketball Tournament</w:t>
            </w:r>
          </w:p>
        </w:tc>
      </w:tr>
      <w:tr w:rsidR="00D96E14" w14:paraId="6167C11F" w14:textId="77777777" w:rsidTr="00363935">
        <w:trPr>
          <w:trHeight w:hRule="exact" w:val="432"/>
          <w:jc w:val="center"/>
        </w:trPr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0E8406" w14:textId="31CC9742" w:rsidR="00D96E14" w:rsidRDefault="009077E3">
            <w:pPr>
              <w:pStyle w:val="Date"/>
            </w:pPr>
            <w:r>
              <w:t>1</w:t>
            </w:r>
            <w:r w:rsidR="00FF2335">
              <w:t>7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BBDE9" w14:textId="1FD9C444" w:rsidR="00D96E14" w:rsidRDefault="00431639">
            <w:pPr>
              <w:pStyle w:val="Date"/>
            </w:pPr>
            <w:r>
              <w:t>1</w:t>
            </w:r>
            <w:r w:rsidR="00FF2335">
              <w:t>8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E1646B" w14:textId="51C47626" w:rsidR="00D96E14" w:rsidRDefault="00FF2335">
            <w:pPr>
              <w:pStyle w:val="Date"/>
            </w:pPr>
            <w:r>
              <w:t>19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D62F5F" w14:textId="78A95EB5" w:rsidR="00D96E14" w:rsidRDefault="009C1A18">
            <w:pPr>
              <w:pStyle w:val="Date"/>
            </w:pPr>
            <w:r>
              <w:t>2</w:t>
            </w:r>
            <w:r w:rsidR="00FF2335">
              <w:t>0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E40276" w14:textId="5504EDAA" w:rsidR="00D96E14" w:rsidRDefault="009C1A18">
            <w:pPr>
              <w:pStyle w:val="Date"/>
            </w:pPr>
            <w:r>
              <w:t>2</w:t>
            </w:r>
            <w:r w:rsidR="00FF2335">
              <w:t>1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3F567D" w14:textId="63522C0C" w:rsidR="00D96E14" w:rsidRDefault="009C1A18">
            <w:pPr>
              <w:pStyle w:val="Date"/>
            </w:pPr>
            <w:r>
              <w:t>2</w:t>
            </w:r>
            <w:r w:rsidR="00FF2335">
              <w:t>2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E5C949" w14:textId="1A863C9A" w:rsidR="00D96E14" w:rsidRDefault="009C1A18">
            <w:pPr>
              <w:pStyle w:val="Date"/>
            </w:pPr>
            <w:r>
              <w:t>2</w:t>
            </w:r>
            <w:r w:rsidR="00FF2335">
              <w:t>3</w:t>
            </w:r>
          </w:p>
        </w:tc>
      </w:tr>
      <w:tr w:rsidR="00D96E14" w14:paraId="488ABAD8" w14:textId="77777777" w:rsidTr="00363935">
        <w:trPr>
          <w:trHeight w:hRule="exact" w:val="1375"/>
          <w:jc w:val="center"/>
        </w:trPr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68A6AA" w14:textId="46648E01" w:rsidR="00D96E14" w:rsidRDefault="00D932E2">
            <w:pPr>
              <w:pStyle w:val="CalendarText"/>
            </w:pPr>
            <w:r>
              <w:t>Men’s Basketball Tournament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8B58D" w14:textId="77777777" w:rsidR="00784824" w:rsidRDefault="00784824" w:rsidP="00431639">
            <w:pPr>
              <w:pStyle w:val="CalendarText"/>
              <w:rPr>
                <w:b/>
              </w:rPr>
            </w:pPr>
          </w:p>
          <w:p w14:paraId="1D64A1E0" w14:textId="77777777" w:rsidR="00D96E14" w:rsidRPr="003C776A" w:rsidRDefault="00D96E14" w:rsidP="00D6219A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60D4F4" w14:textId="77777777" w:rsidR="00A50A03" w:rsidRPr="003C776A" w:rsidRDefault="00A50A03" w:rsidP="00D6219A">
            <w:pPr>
              <w:pStyle w:val="CalendarText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1CEACB" w14:textId="69C28F78" w:rsidR="00431639" w:rsidRDefault="00D932E2" w:rsidP="003854C5">
            <w:pPr>
              <w:pStyle w:val="CalendarText"/>
              <w:rPr>
                <w:b/>
              </w:rPr>
            </w:pPr>
            <w:r>
              <w:rPr>
                <w:b/>
              </w:rPr>
              <w:t>Elementary Holiday Program 6:00pm</w:t>
            </w:r>
          </w:p>
          <w:p w14:paraId="14CF3C91" w14:textId="77777777" w:rsidR="00FF111A" w:rsidRDefault="00FF111A" w:rsidP="00D6219A">
            <w:pPr>
              <w:pStyle w:val="CalendarText"/>
            </w:pP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6F0ED4" w14:textId="77777777" w:rsidR="00D6219A" w:rsidRDefault="00D6219A" w:rsidP="00D6219A">
            <w:pPr>
              <w:pStyle w:val="CalendarText"/>
              <w:rPr>
                <w:b/>
              </w:rPr>
            </w:pPr>
            <w:r>
              <w:rPr>
                <w:b/>
              </w:rPr>
              <w:t>NOON RELEASE</w:t>
            </w:r>
          </w:p>
          <w:p w14:paraId="6D533FB2" w14:textId="62B2BFA5" w:rsidR="00D96E14" w:rsidRPr="001A2BD7" w:rsidRDefault="00D96E14">
            <w:pPr>
              <w:pStyle w:val="CalendarText"/>
              <w:rPr>
                <w:b/>
              </w:rPr>
            </w:pP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BF7245" w14:textId="77777777" w:rsidR="00D96E14" w:rsidRDefault="003854C5">
            <w:pPr>
              <w:pStyle w:val="CalendarText"/>
              <w:rPr>
                <w:b/>
              </w:rPr>
            </w:pPr>
            <w:r w:rsidRPr="001A2BD7">
              <w:rPr>
                <w:b/>
              </w:rPr>
              <w:t>No School-Christmas Break</w:t>
            </w:r>
          </w:p>
          <w:p w14:paraId="248F9C68" w14:textId="35A442C8" w:rsidR="001A2BD7" w:rsidRPr="001A2BD7" w:rsidRDefault="001A2BD7" w:rsidP="009C1A18">
            <w:pPr>
              <w:pStyle w:val="CalendarText"/>
              <w:jc w:val="center"/>
            </w:pP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70055E" w14:textId="29A5E7EE" w:rsidR="00D96E14" w:rsidRPr="001A2BD7" w:rsidRDefault="00D96E14" w:rsidP="009077E3">
            <w:pPr>
              <w:pStyle w:val="CalendarText"/>
              <w:jc w:val="center"/>
            </w:pPr>
          </w:p>
        </w:tc>
      </w:tr>
      <w:tr w:rsidR="00D96E14" w14:paraId="0D570045" w14:textId="77777777" w:rsidTr="00363935">
        <w:trPr>
          <w:trHeight w:hRule="exact" w:val="432"/>
          <w:jc w:val="center"/>
        </w:trPr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2EC631" w14:textId="0A788C99" w:rsidR="00D96E14" w:rsidRDefault="009C1A18">
            <w:pPr>
              <w:pStyle w:val="Date"/>
            </w:pPr>
            <w:r>
              <w:t>2</w:t>
            </w:r>
            <w:r w:rsidR="00FF2335">
              <w:t>4/31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75F17C" w14:textId="6FD9983C" w:rsidR="00D96E14" w:rsidRDefault="009C1A18">
            <w:pPr>
              <w:pStyle w:val="Date"/>
            </w:pPr>
            <w:r>
              <w:t>2</w:t>
            </w:r>
            <w:r w:rsidR="00FF2335">
              <w:t>5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BDF7EB" w14:textId="13E87A19" w:rsidR="00D96E14" w:rsidRDefault="009C1A18">
            <w:pPr>
              <w:pStyle w:val="Date"/>
            </w:pPr>
            <w:r>
              <w:t>2</w:t>
            </w:r>
            <w:r w:rsidR="00FF2335">
              <w:t>6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DCABFD" w14:textId="2945A345" w:rsidR="00D96E14" w:rsidRDefault="009077E3">
            <w:pPr>
              <w:pStyle w:val="Date"/>
            </w:pPr>
            <w:r>
              <w:t>2</w:t>
            </w:r>
            <w:r w:rsidR="00FF2335">
              <w:t>7</w:t>
            </w:r>
            <w:r w:rsidR="007162C7">
              <w:fldChar w:fldCharType="begin"/>
            </w:r>
            <w:r w:rsidR="007162C7">
              <w:instrText xml:space="preserve">IF </w:instrText>
            </w:r>
            <w:r w:rsidR="007162C7">
              <w:fldChar w:fldCharType="begin"/>
            </w:r>
            <w:r w:rsidR="007162C7">
              <w:instrText xml:space="preserve"> =C10</w:instrText>
            </w:r>
            <w:r w:rsidR="007162C7">
              <w:fldChar w:fldCharType="separate"/>
            </w:r>
            <w:r w:rsidR="00FF3CB5">
              <w:rPr>
                <w:noProof/>
              </w:rPr>
              <w:instrText>31</w:instrText>
            </w:r>
            <w:r w:rsidR="007162C7">
              <w:fldChar w:fldCharType="end"/>
            </w:r>
            <w:r w:rsidR="007162C7">
              <w:instrText xml:space="preserve"> = 0,"" </w:instrText>
            </w:r>
            <w:r w:rsidR="007162C7">
              <w:fldChar w:fldCharType="begin"/>
            </w:r>
            <w:r w:rsidR="007162C7">
              <w:instrText xml:space="preserve"> IF </w:instrText>
            </w:r>
            <w:r w:rsidR="007162C7">
              <w:fldChar w:fldCharType="begin"/>
            </w:r>
            <w:r w:rsidR="007162C7">
              <w:instrText xml:space="preserve"> =C10 </w:instrText>
            </w:r>
            <w:r w:rsidR="007162C7">
              <w:fldChar w:fldCharType="separate"/>
            </w:r>
            <w:r w:rsidR="00FF3CB5">
              <w:rPr>
                <w:noProof/>
              </w:rPr>
              <w:instrText>31</w:instrText>
            </w:r>
            <w:r w:rsidR="007162C7">
              <w:fldChar w:fldCharType="end"/>
            </w:r>
            <w:r w:rsidR="007162C7">
              <w:instrText xml:space="preserve">  &lt; </w:instrText>
            </w:r>
            <w:r w:rsidR="007162C7">
              <w:fldChar w:fldCharType="begin"/>
            </w:r>
            <w:r w:rsidR="007162C7">
              <w:instrText xml:space="preserve"> DocVariable MonthEnd \@ d </w:instrText>
            </w:r>
            <w:r w:rsidR="007162C7">
              <w:fldChar w:fldCharType="separate"/>
            </w:r>
            <w:r w:rsidR="00FF3CB5">
              <w:instrText>31</w:instrText>
            </w:r>
            <w:r w:rsidR="007162C7">
              <w:fldChar w:fldCharType="end"/>
            </w:r>
            <w:r w:rsidR="007162C7">
              <w:instrText xml:space="preserve">  </w:instrText>
            </w:r>
            <w:r w:rsidR="007162C7">
              <w:fldChar w:fldCharType="begin"/>
            </w:r>
            <w:r w:rsidR="007162C7">
              <w:instrText xml:space="preserve"> =C10+1 </w:instrText>
            </w:r>
            <w:r w:rsidR="007162C7">
              <w:fldChar w:fldCharType="separate"/>
            </w:r>
            <w:r w:rsidR="00FF3CB5">
              <w:rPr>
                <w:noProof/>
              </w:rPr>
              <w:instrText>30</w:instrText>
            </w:r>
            <w:r w:rsidR="007162C7">
              <w:fldChar w:fldCharType="end"/>
            </w:r>
            <w:r w:rsidR="007162C7">
              <w:instrText xml:space="preserve"> "" </w:instrText>
            </w:r>
            <w:r w:rsidR="007162C7">
              <w:fldChar w:fldCharType="end"/>
            </w:r>
            <w:r w:rsidR="007162C7">
              <w:fldChar w:fldCharType="end"/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BEFCE7" w14:textId="51ABE1DC" w:rsidR="00D96E14" w:rsidRDefault="00431639">
            <w:pPr>
              <w:pStyle w:val="Date"/>
            </w:pPr>
            <w:r>
              <w:t>2</w:t>
            </w:r>
            <w:r w:rsidR="00FF2335">
              <w:t>8</w:t>
            </w:r>
            <w:r w:rsidR="007162C7">
              <w:fldChar w:fldCharType="begin"/>
            </w:r>
            <w:r w:rsidR="007162C7">
              <w:instrText xml:space="preserve">IF </w:instrText>
            </w:r>
            <w:r w:rsidR="007162C7">
              <w:fldChar w:fldCharType="begin"/>
            </w:r>
            <w:r w:rsidR="007162C7">
              <w:instrText xml:space="preserve"> =D10</w:instrText>
            </w:r>
            <w:r w:rsidR="007162C7">
              <w:fldChar w:fldCharType="separate"/>
            </w:r>
            <w:r w:rsidR="00FF3CB5">
              <w:rPr>
                <w:noProof/>
              </w:rPr>
              <w:instrText>0</w:instrText>
            </w:r>
            <w:r w:rsidR="007162C7">
              <w:fldChar w:fldCharType="end"/>
            </w:r>
            <w:r w:rsidR="007162C7">
              <w:instrText xml:space="preserve"> = 0,"" </w:instrText>
            </w:r>
            <w:r w:rsidR="007162C7">
              <w:fldChar w:fldCharType="begin"/>
            </w:r>
            <w:r w:rsidR="007162C7">
              <w:instrText xml:space="preserve"> IF </w:instrText>
            </w:r>
            <w:r w:rsidR="007162C7">
              <w:fldChar w:fldCharType="begin"/>
            </w:r>
            <w:r w:rsidR="007162C7">
              <w:instrText xml:space="preserve"> =D10 </w:instrText>
            </w:r>
            <w:r w:rsidR="007162C7">
              <w:fldChar w:fldCharType="separate"/>
            </w:r>
            <w:r w:rsidR="00FF3CB5">
              <w:rPr>
                <w:noProof/>
              </w:rPr>
              <w:instrText>30</w:instrText>
            </w:r>
            <w:r w:rsidR="007162C7">
              <w:fldChar w:fldCharType="end"/>
            </w:r>
            <w:r w:rsidR="007162C7">
              <w:instrText xml:space="preserve">  &lt; </w:instrText>
            </w:r>
            <w:r w:rsidR="007162C7">
              <w:fldChar w:fldCharType="begin"/>
            </w:r>
            <w:r w:rsidR="007162C7">
              <w:instrText xml:space="preserve"> DocVariable MonthEnd \@ d </w:instrText>
            </w:r>
            <w:r w:rsidR="007162C7">
              <w:fldChar w:fldCharType="separate"/>
            </w:r>
            <w:r w:rsidR="00FF3CB5">
              <w:instrText>31</w:instrText>
            </w:r>
            <w:r w:rsidR="007162C7">
              <w:fldChar w:fldCharType="end"/>
            </w:r>
            <w:r w:rsidR="007162C7">
              <w:instrText xml:space="preserve">  </w:instrText>
            </w:r>
            <w:r w:rsidR="007162C7">
              <w:fldChar w:fldCharType="begin"/>
            </w:r>
            <w:r w:rsidR="007162C7">
              <w:instrText xml:space="preserve"> =D10+1 </w:instrText>
            </w:r>
            <w:r w:rsidR="007162C7">
              <w:fldChar w:fldCharType="separate"/>
            </w:r>
            <w:r w:rsidR="00FF3CB5">
              <w:rPr>
                <w:noProof/>
              </w:rPr>
              <w:instrText>31</w:instrText>
            </w:r>
            <w:r w:rsidR="007162C7">
              <w:fldChar w:fldCharType="end"/>
            </w:r>
            <w:r w:rsidR="007162C7">
              <w:instrText xml:space="preserve"> "" </w:instrText>
            </w:r>
            <w:r w:rsidR="007162C7">
              <w:fldChar w:fldCharType="separate"/>
            </w:r>
            <w:r w:rsidR="00FF3CB5">
              <w:rPr>
                <w:noProof/>
              </w:rPr>
              <w:instrText>31</w:instrText>
            </w:r>
            <w:r w:rsidR="007162C7">
              <w:fldChar w:fldCharType="end"/>
            </w:r>
            <w:r w:rsidR="007162C7">
              <w:fldChar w:fldCharType="end"/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F8E449" w14:textId="732C02A4" w:rsidR="00D96E14" w:rsidRDefault="00FF2335">
            <w:pPr>
              <w:pStyle w:val="Date"/>
            </w:pPr>
            <w:r>
              <w:t>29</w:t>
            </w:r>
            <w:r w:rsidR="007162C7">
              <w:fldChar w:fldCharType="begin"/>
            </w:r>
            <w:r w:rsidR="007162C7">
              <w:instrText xml:space="preserve">IF </w:instrText>
            </w:r>
            <w:r w:rsidR="007162C7">
              <w:fldChar w:fldCharType="begin"/>
            </w:r>
            <w:r w:rsidR="007162C7">
              <w:instrText xml:space="preserve"> =E10</w:instrText>
            </w:r>
            <w:r w:rsidR="007162C7">
              <w:fldChar w:fldCharType="separate"/>
            </w:r>
            <w:r w:rsidR="00FF3CB5">
              <w:rPr>
                <w:noProof/>
              </w:rPr>
              <w:instrText>0</w:instrText>
            </w:r>
            <w:r w:rsidR="007162C7">
              <w:fldChar w:fldCharType="end"/>
            </w:r>
            <w:r w:rsidR="007162C7">
              <w:instrText xml:space="preserve"> = 0,"" </w:instrText>
            </w:r>
            <w:r w:rsidR="007162C7">
              <w:fldChar w:fldCharType="begin"/>
            </w:r>
            <w:r w:rsidR="007162C7">
              <w:instrText xml:space="preserve"> IF </w:instrText>
            </w:r>
            <w:r w:rsidR="007162C7">
              <w:fldChar w:fldCharType="begin"/>
            </w:r>
            <w:r w:rsidR="007162C7">
              <w:instrText xml:space="preserve"> =E10 </w:instrText>
            </w:r>
            <w:r w:rsidR="007162C7">
              <w:fldChar w:fldCharType="separate"/>
            </w:r>
            <w:r w:rsidR="00FF3CB5">
              <w:rPr>
                <w:noProof/>
              </w:rPr>
              <w:instrText>31</w:instrText>
            </w:r>
            <w:r w:rsidR="007162C7">
              <w:fldChar w:fldCharType="end"/>
            </w:r>
            <w:r w:rsidR="007162C7">
              <w:instrText xml:space="preserve">  &lt; </w:instrText>
            </w:r>
            <w:r w:rsidR="007162C7">
              <w:fldChar w:fldCharType="begin"/>
            </w:r>
            <w:r w:rsidR="007162C7">
              <w:instrText xml:space="preserve"> DocVariable MonthEnd \@ d </w:instrText>
            </w:r>
            <w:r w:rsidR="007162C7">
              <w:fldChar w:fldCharType="separate"/>
            </w:r>
            <w:r w:rsidR="00FF3CB5">
              <w:instrText>31</w:instrText>
            </w:r>
            <w:r w:rsidR="007162C7">
              <w:fldChar w:fldCharType="end"/>
            </w:r>
            <w:r w:rsidR="007162C7">
              <w:instrText xml:space="preserve">  </w:instrText>
            </w:r>
            <w:r w:rsidR="007162C7">
              <w:fldChar w:fldCharType="begin"/>
            </w:r>
            <w:r w:rsidR="007162C7">
              <w:instrText xml:space="preserve"> =E10+1 </w:instrText>
            </w:r>
            <w:r w:rsidR="007162C7">
              <w:fldChar w:fldCharType="separate"/>
            </w:r>
            <w:r w:rsidR="007162C7">
              <w:rPr>
                <w:noProof/>
              </w:rPr>
              <w:instrText>29</w:instrText>
            </w:r>
            <w:r w:rsidR="007162C7">
              <w:fldChar w:fldCharType="end"/>
            </w:r>
            <w:r w:rsidR="007162C7">
              <w:instrText xml:space="preserve"> "" </w:instrText>
            </w:r>
            <w:r w:rsidR="007162C7">
              <w:fldChar w:fldCharType="end"/>
            </w:r>
            <w:r w:rsidR="007162C7">
              <w:fldChar w:fldCharType="end"/>
            </w: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AB178" w14:textId="733AD3F4" w:rsidR="00D96E14" w:rsidRDefault="00431639">
            <w:pPr>
              <w:pStyle w:val="Date"/>
            </w:pPr>
            <w:r>
              <w:t>3</w:t>
            </w:r>
            <w:r w:rsidR="00FF2335">
              <w:t>0</w:t>
            </w:r>
            <w:r w:rsidR="007162C7">
              <w:fldChar w:fldCharType="begin"/>
            </w:r>
            <w:r w:rsidR="007162C7">
              <w:instrText xml:space="preserve">IF </w:instrText>
            </w:r>
            <w:r w:rsidR="007162C7">
              <w:fldChar w:fldCharType="begin"/>
            </w:r>
            <w:r w:rsidR="007162C7">
              <w:instrText xml:space="preserve"> =F10</w:instrText>
            </w:r>
            <w:r w:rsidR="007162C7">
              <w:fldChar w:fldCharType="separate"/>
            </w:r>
            <w:r w:rsidR="00FF3CB5">
              <w:rPr>
                <w:noProof/>
              </w:rPr>
              <w:instrText>0</w:instrText>
            </w:r>
            <w:r w:rsidR="007162C7">
              <w:fldChar w:fldCharType="end"/>
            </w:r>
            <w:r w:rsidR="007162C7">
              <w:instrText xml:space="preserve"> = 0,"" </w:instrText>
            </w:r>
            <w:r w:rsidR="007162C7">
              <w:fldChar w:fldCharType="begin"/>
            </w:r>
            <w:r w:rsidR="007162C7">
              <w:instrText xml:space="preserve"> IF </w:instrText>
            </w:r>
            <w:r w:rsidR="007162C7">
              <w:fldChar w:fldCharType="begin"/>
            </w:r>
            <w:r w:rsidR="007162C7">
              <w:instrText xml:space="preserve"> =F10 </w:instrText>
            </w:r>
            <w:r w:rsidR="007162C7">
              <w:fldChar w:fldCharType="separate"/>
            </w:r>
            <w:r w:rsidR="007162C7">
              <w:rPr>
                <w:noProof/>
              </w:rPr>
              <w:instrText>29</w:instrText>
            </w:r>
            <w:r w:rsidR="007162C7">
              <w:fldChar w:fldCharType="end"/>
            </w:r>
            <w:r w:rsidR="007162C7">
              <w:instrText xml:space="preserve">  &lt; </w:instrText>
            </w:r>
            <w:r w:rsidR="007162C7">
              <w:fldChar w:fldCharType="begin"/>
            </w:r>
            <w:r w:rsidR="007162C7">
              <w:instrText xml:space="preserve"> DocVariable MonthEnd \@ d </w:instrText>
            </w:r>
            <w:r w:rsidR="007162C7">
              <w:fldChar w:fldCharType="separate"/>
            </w:r>
            <w:r w:rsidR="00FF3CB5">
              <w:instrText>31</w:instrText>
            </w:r>
            <w:r w:rsidR="007162C7">
              <w:fldChar w:fldCharType="end"/>
            </w:r>
            <w:r w:rsidR="007162C7">
              <w:instrText xml:space="preserve">  </w:instrText>
            </w:r>
            <w:r w:rsidR="007162C7">
              <w:fldChar w:fldCharType="begin"/>
            </w:r>
            <w:r w:rsidR="007162C7">
              <w:instrText xml:space="preserve"> =F10+1 </w:instrText>
            </w:r>
            <w:r w:rsidR="007162C7">
              <w:fldChar w:fldCharType="separate"/>
            </w:r>
            <w:r w:rsidR="007162C7">
              <w:rPr>
                <w:noProof/>
              </w:rPr>
              <w:instrText>30</w:instrText>
            </w:r>
            <w:r w:rsidR="007162C7">
              <w:fldChar w:fldCharType="end"/>
            </w:r>
            <w:r w:rsidR="007162C7">
              <w:instrText xml:space="preserve"> "" </w:instrText>
            </w:r>
            <w:r w:rsidR="007162C7">
              <w:fldChar w:fldCharType="separate"/>
            </w:r>
            <w:r w:rsidR="00FF3CB5">
              <w:rPr>
                <w:noProof/>
              </w:rPr>
              <w:instrText>30</w:instrText>
            </w:r>
            <w:r w:rsidR="007162C7">
              <w:fldChar w:fldCharType="end"/>
            </w:r>
            <w:r w:rsidR="007162C7">
              <w:fldChar w:fldCharType="end"/>
            </w:r>
          </w:p>
        </w:tc>
      </w:tr>
      <w:tr w:rsidR="00A50A03" w14:paraId="02813C91" w14:textId="77777777" w:rsidTr="00363935">
        <w:trPr>
          <w:trHeight w:hRule="exact" w:val="1528"/>
          <w:jc w:val="center"/>
        </w:trPr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B208F8" w14:textId="7EEF8489" w:rsidR="00A50A03" w:rsidRDefault="00A50A03" w:rsidP="00431639">
            <w:pPr>
              <w:pStyle w:val="CalendarText"/>
              <w:jc w:val="center"/>
            </w:pP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658BC5" w14:textId="77777777" w:rsidR="00FF111A" w:rsidRDefault="003854C5" w:rsidP="003854C5">
            <w:pPr>
              <w:pStyle w:val="CalendarText"/>
              <w:rPr>
                <w:b/>
              </w:rPr>
            </w:pPr>
            <w:r w:rsidRPr="001A2BD7">
              <w:rPr>
                <w:b/>
              </w:rPr>
              <w:t>No School-Christmas Break</w:t>
            </w:r>
          </w:p>
          <w:p w14:paraId="120EEAE3" w14:textId="526659AF" w:rsidR="00D932E2" w:rsidRPr="001A2BD7" w:rsidRDefault="00D932E2" w:rsidP="00D932E2">
            <w:pPr>
              <w:pStyle w:val="CalendarText"/>
              <w:jc w:val="center"/>
              <w:rPr>
                <w:b/>
              </w:rPr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3B8B67F7" wp14:editId="2D85BF2A">
                  <wp:extent cx="505512" cy="495300"/>
                  <wp:effectExtent l="0" t="0" r="8890" b="0"/>
                  <wp:docPr id="3" name="Picture 3" descr="C:\Users\scharlier\AppData\Local\Microsoft\Windows\Temporary Internet Files\Content.IE5\D09Q8HWY\SnowmanMerryChristma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arlier\AppData\Local\Microsoft\Windows\Temporary Internet Files\Content.IE5\D09Q8HWY\SnowmanMerryChristma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22" cy="50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AD68AE" w14:textId="77777777" w:rsidR="00D17F36" w:rsidRDefault="003854C5" w:rsidP="003854C5">
            <w:pPr>
              <w:pStyle w:val="CalendarText"/>
              <w:rPr>
                <w:b/>
              </w:rPr>
            </w:pPr>
            <w:r w:rsidRPr="001A2BD7">
              <w:rPr>
                <w:b/>
              </w:rPr>
              <w:t>No School-Christmas Break</w:t>
            </w:r>
          </w:p>
          <w:p w14:paraId="4D385AEB" w14:textId="77777777" w:rsidR="009077E3" w:rsidRDefault="009077E3" w:rsidP="003854C5">
            <w:pPr>
              <w:pStyle w:val="CalendarText"/>
              <w:rPr>
                <w:b/>
              </w:rPr>
            </w:pPr>
          </w:p>
          <w:p w14:paraId="6155C34E" w14:textId="75B02B6F" w:rsidR="009077E3" w:rsidRPr="001A2BD7" w:rsidRDefault="009077E3" w:rsidP="003854C5">
            <w:pPr>
              <w:pStyle w:val="CalendarText"/>
              <w:rPr>
                <w:b/>
              </w:rPr>
            </w:pP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AA0A48" w14:textId="77777777" w:rsidR="00A50A03" w:rsidRDefault="00B42A69" w:rsidP="002831B4">
            <w:pPr>
              <w:pStyle w:val="CalendarText"/>
              <w:rPr>
                <w:b/>
              </w:rPr>
            </w:pPr>
            <w:r w:rsidRPr="001A2BD7">
              <w:rPr>
                <w:b/>
              </w:rPr>
              <w:t>No School-Christmas Break</w:t>
            </w:r>
          </w:p>
          <w:p w14:paraId="123FFB84" w14:textId="77777777" w:rsidR="009077E3" w:rsidRDefault="009077E3" w:rsidP="002831B4">
            <w:pPr>
              <w:pStyle w:val="CalendarText"/>
              <w:rPr>
                <w:b/>
              </w:rPr>
            </w:pPr>
          </w:p>
          <w:p w14:paraId="3232740F" w14:textId="1D259D77" w:rsidR="009077E3" w:rsidRDefault="009077E3" w:rsidP="002831B4">
            <w:pPr>
              <w:pStyle w:val="CalendarText"/>
            </w:pP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9B2C6E" w14:textId="027F2E46" w:rsidR="00D17F36" w:rsidRDefault="00B42A69" w:rsidP="002831B4">
            <w:pPr>
              <w:pStyle w:val="CalendarText"/>
              <w:rPr>
                <w:b/>
              </w:rPr>
            </w:pPr>
            <w:r w:rsidRPr="001A2BD7">
              <w:rPr>
                <w:b/>
              </w:rPr>
              <w:t>No School-Christmas Break</w:t>
            </w:r>
          </w:p>
          <w:p w14:paraId="641EEB19" w14:textId="112E1CB7" w:rsidR="00431639" w:rsidRDefault="00431639" w:rsidP="002831B4">
            <w:pPr>
              <w:pStyle w:val="CalendarText"/>
              <w:rPr>
                <w:b/>
              </w:rPr>
            </w:pPr>
          </w:p>
          <w:p w14:paraId="311061E9" w14:textId="2587A65D" w:rsidR="00431639" w:rsidRDefault="00AE392A" w:rsidP="002831B4">
            <w:pPr>
              <w:pStyle w:val="CalendarText"/>
            </w:pPr>
            <w:r>
              <w:rPr>
                <w:b/>
              </w:rPr>
              <w:t xml:space="preserve">GBB &amp; </w:t>
            </w:r>
            <w:r w:rsidR="00431639">
              <w:rPr>
                <w:b/>
              </w:rPr>
              <w:t>BBB- Holiday Tournament</w:t>
            </w:r>
          </w:p>
          <w:p w14:paraId="60044EA7" w14:textId="77777777" w:rsidR="00D17F36" w:rsidRDefault="00D17F36" w:rsidP="002831B4">
            <w:pPr>
              <w:pStyle w:val="CalendarText"/>
            </w:pP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D4355D" w14:textId="77777777" w:rsidR="009077E3" w:rsidRDefault="009077E3" w:rsidP="009077E3">
            <w:pPr>
              <w:pStyle w:val="CalendarText"/>
            </w:pPr>
            <w:r w:rsidRPr="001A2BD7">
              <w:rPr>
                <w:b/>
              </w:rPr>
              <w:t>No School-Christmas Break</w:t>
            </w:r>
          </w:p>
          <w:p w14:paraId="204A3C94" w14:textId="77777777" w:rsidR="00037E40" w:rsidRDefault="00037E40" w:rsidP="00037E40">
            <w:pPr>
              <w:pStyle w:val="CalendarText"/>
            </w:pPr>
          </w:p>
          <w:p w14:paraId="5B02C06C" w14:textId="29439DAB" w:rsidR="00D17F36" w:rsidRDefault="00AE392A" w:rsidP="00037E40">
            <w:pPr>
              <w:pStyle w:val="CalendarText"/>
            </w:pPr>
            <w:r>
              <w:rPr>
                <w:b/>
              </w:rPr>
              <w:t>GBB &amp; BBB- Holiday Tournament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9CD417" w14:textId="77777777" w:rsidR="00A50A03" w:rsidRDefault="00A50A03" w:rsidP="00037E40">
            <w:pPr>
              <w:pStyle w:val="CalendarText"/>
            </w:pPr>
          </w:p>
        </w:tc>
      </w:tr>
      <w:tr w:rsidR="00A50A03" w14:paraId="1F708E1E" w14:textId="77777777" w:rsidTr="00363935">
        <w:trPr>
          <w:trHeight w:hRule="exact" w:val="81"/>
          <w:jc w:val="center"/>
        </w:trPr>
        <w:tc>
          <w:tcPr>
            <w:tcW w:w="2082" w:type="dxa"/>
            <w:tcBorders>
              <w:top w:val="nil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</w:tcPr>
          <w:p w14:paraId="2C050B9B" w14:textId="77777777" w:rsidR="00A50A03" w:rsidRDefault="00A50A03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</w:tcPr>
          <w:p w14:paraId="589AF793" w14:textId="77777777" w:rsidR="00A50A03" w:rsidRDefault="00A50A03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</w:tcPr>
          <w:p w14:paraId="4C189A11" w14:textId="77777777" w:rsidR="00A50A03" w:rsidRDefault="00A50A03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</w:tcPr>
          <w:p w14:paraId="66DB6BF2" w14:textId="77777777" w:rsidR="00A50A03" w:rsidRDefault="00A50A03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</w:tcPr>
          <w:p w14:paraId="0AC900BA" w14:textId="77777777" w:rsidR="00A50A03" w:rsidRDefault="00A50A03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</w:tcPr>
          <w:p w14:paraId="5C2DA2EE" w14:textId="77777777" w:rsidR="00A50A03" w:rsidRDefault="00A50A03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</w:tcPr>
          <w:p w14:paraId="5DD0699D" w14:textId="77777777" w:rsidR="00A50A03" w:rsidRDefault="00A50A03">
            <w:pPr>
              <w:pStyle w:val="CalendarText"/>
            </w:pPr>
          </w:p>
        </w:tc>
      </w:tr>
    </w:tbl>
    <w:p w14:paraId="3C08E5D2" w14:textId="77777777" w:rsidR="00D96E14" w:rsidRDefault="00D96E14"/>
    <w:sectPr w:rsidR="00D96E14" w:rsidSect="00550DE4">
      <w:pgSz w:w="15840" w:h="12240" w:orient="landscape" w:code="1"/>
      <w:pgMar w:top="245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10/31/2017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0/1/2017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FF3CB5"/>
    <w:rsid w:val="00037E40"/>
    <w:rsid w:val="0006158E"/>
    <w:rsid w:val="000D0A32"/>
    <w:rsid w:val="000F5A8D"/>
    <w:rsid w:val="00107C08"/>
    <w:rsid w:val="00135A0D"/>
    <w:rsid w:val="00137EDB"/>
    <w:rsid w:val="001A2BD7"/>
    <w:rsid w:val="00284C3D"/>
    <w:rsid w:val="002F2243"/>
    <w:rsid w:val="002F7300"/>
    <w:rsid w:val="003010E8"/>
    <w:rsid w:val="003573DF"/>
    <w:rsid w:val="00363935"/>
    <w:rsid w:val="0037174F"/>
    <w:rsid w:val="003854C5"/>
    <w:rsid w:val="003A3F03"/>
    <w:rsid w:val="003C776A"/>
    <w:rsid w:val="003F4270"/>
    <w:rsid w:val="00411488"/>
    <w:rsid w:val="0041772E"/>
    <w:rsid w:val="00423D30"/>
    <w:rsid w:val="00431639"/>
    <w:rsid w:val="004444FA"/>
    <w:rsid w:val="004E6D93"/>
    <w:rsid w:val="00523A0C"/>
    <w:rsid w:val="005507D3"/>
    <w:rsid w:val="00550DE4"/>
    <w:rsid w:val="005C44AB"/>
    <w:rsid w:val="006245D4"/>
    <w:rsid w:val="00645AEE"/>
    <w:rsid w:val="006B2B42"/>
    <w:rsid w:val="007162C7"/>
    <w:rsid w:val="00784824"/>
    <w:rsid w:val="008E5310"/>
    <w:rsid w:val="009077E3"/>
    <w:rsid w:val="009C1A18"/>
    <w:rsid w:val="00A412DA"/>
    <w:rsid w:val="00A50A03"/>
    <w:rsid w:val="00A85FC7"/>
    <w:rsid w:val="00AC7EE6"/>
    <w:rsid w:val="00AE392A"/>
    <w:rsid w:val="00AF5E95"/>
    <w:rsid w:val="00B42A69"/>
    <w:rsid w:val="00BA2B26"/>
    <w:rsid w:val="00BD7D92"/>
    <w:rsid w:val="00C0521F"/>
    <w:rsid w:val="00C263B2"/>
    <w:rsid w:val="00D17F36"/>
    <w:rsid w:val="00D460C0"/>
    <w:rsid w:val="00D613C8"/>
    <w:rsid w:val="00D6219A"/>
    <w:rsid w:val="00D932E2"/>
    <w:rsid w:val="00D96E14"/>
    <w:rsid w:val="00DC3056"/>
    <w:rsid w:val="00DF4492"/>
    <w:rsid w:val="00DF466F"/>
    <w:rsid w:val="00E45CE4"/>
    <w:rsid w:val="00EA4047"/>
    <w:rsid w:val="00EC026F"/>
    <w:rsid w:val="00F10AD3"/>
    <w:rsid w:val="00F528CF"/>
    <w:rsid w:val="00FF111A"/>
    <w:rsid w:val="00FF1345"/>
    <w:rsid w:val="00FF2335"/>
    <w:rsid w:val="00FF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E8F59"/>
  <w15:docId w15:val="{0F89D4B0-F227-4B2E-BAF9-EC4A7BA0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Year">
    <w:name w:val="Year"/>
    <w:basedOn w:val="Normal"/>
    <w:uiPriority w:val="2"/>
    <w:qFormat/>
    <w:rsid w:val="002F7300"/>
    <w:pPr>
      <w:spacing w:after="120"/>
      <w:jc w:val="right"/>
    </w:pPr>
    <w:rPr>
      <w:rFonts w:asciiTheme="majorHAnsi" w:eastAsiaTheme="majorEastAsia" w:hAnsiTheme="majorHAnsi"/>
      <w:color w:val="FFFFFF" w:themeColor="background1"/>
      <w:kern w:val="0"/>
      <w:sz w:val="64"/>
      <w:szCs w:val="6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arlier\AppData\Roaming\Microsoft\Templates\2012%20Calendar%20Basic_one%20month%20evergreen(2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738CE91-FD8D-4839-9B18-AC51BCFF80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evergreen(2)</Template>
  <TotalTime>212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Stacey Charlier</dc:creator>
  <cp:lastModifiedBy>Jennifer Wagner</cp:lastModifiedBy>
  <cp:revision>61</cp:revision>
  <cp:lastPrinted>2023-11-16T17:07:00Z</cp:lastPrinted>
  <dcterms:created xsi:type="dcterms:W3CDTF">2017-09-20T19:09:00Z</dcterms:created>
  <dcterms:modified xsi:type="dcterms:W3CDTF">2023-11-16T17:07:00Z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