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9794" w14:textId="092D4AF6" w:rsidR="00EB17ED" w:rsidRDefault="00BC3A28" w:rsidP="00BC3A28">
      <w:pPr>
        <w:pStyle w:val="MonthYear"/>
        <w:jc w:val="left"/>
      </w:pPr>
      <w:r>
        <w:rPr>
          <w:b/>
          <w:color w:val="00B0F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</w:t>
      </w:r>
      <w:r>
        <w:rPr>
          <w:b/>
          <w:noProof/>
          <w:color w:val="00B0F0"/>
          <w14:ligatures w14:val="none"/>
          <w14:cntxtAlts w14:val="0"/>
        </w:rPr>
        <w:drawing>
          <wp:inline distT="0" distB="0" distL="0" distR="0" wp14:anchorId="3FAE3F7F" wp14:editId="1AC6D457">
            <wp:extent cx="581025" cy="612522"/>
            <wp:effectExtent l="0" t="0" r="0" b="0"/>
            <wp:docPr id="2" name="Picture 2" descr="C:\Users\scharlier\AppData\Local\Microsoft\Windows\Temporary Internet Files\Content.IE5\P30V1LFS\school_b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arlier\AppData\Local\Microsoft\Windows\Temporary Internet Files\Content.IE5\P30V1LFS\school_bu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21E">
        <w:rPr>
          <w:b/>
          <w:color w:val="00B0F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Aug/</w:t>
      </w:r>
      <w:r w:rsidR="00B95A3A" w:rsidRPr="00B95A3A">
        <w:rPr>
          <w:b/>
          <w:color w:val="00B0F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fldChar w:fldCharType="begin"/>
      </w:r>
      <w:r w:rsidR="00B95A3A" w:rsidRPr="00B95A3A">
        <w:rPr>
          <w:b/>
          <w:color w:val="00B0F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instrText xml:space="preserve"> DOCVARIABLE  MonthStart \@ MMMM \* MERGEFORMAT </w:instrText>
      </w:r>
      <w:r w:rsidR="00B95A3A" w:rsidRPr="00B95A3A">
        <w:rPr>
          <w:b/>
          <w:color w:val="00B0F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fldChar w:fldCharType="separate"/>
      </w:r>
      <w:r w:rsidR="00DF1C0D" w:rsidRPr="00B95A3A">
        <w:rPr>
          <w:b/>
          <w:color w:val="00B0F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September</w:t>
      </w:r>
      <w:r w:rsidR="00B95A3A" w:rsidRPr="00B95A3A">
        <w:rPr>
          <w:b/>
          <w:color w:val="00B0F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fldChar w:fldCharType="end"/>
      </w:r>
      <w:r w:rsidR="00B95A3A" w:rsidRPr="00B95A3A">
        <w:rPr>
          <w:b/>
          <w:color w:val="00B0F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9D721E">
        <w:rPr>
          <w:b/>
          <w:color w:val="00B0F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202</w:t>
      </w:r>
      <w:r w:rsidR="00BA5103">
        <w:rPr>
          <w:b/>
          <w:color w:val="00B0F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  <w:r>
        <w:t xml:space="preserve">    </w:t>
      </w:r>
      <w:r>
        <w:rPr>
          <w:noProof/>
          <w14:ligatures w14:val="none"/>
          <w14:cntxtAlts w14:val="0"/>
        </w:rPr>
        <w:drawing>
          <wp:inline distT="0" distB="0" distL="0" distR="0" wp14:anchorId="58CCC1FB" wp14:editId="423A92C0">
            <wp:extent cx="672452" cy="695325"/>
            <wp:effectExtent l="0" t="0" r="0" b="0"/>
            <wp:docPr id="1" name="Picture 1" descr="C:\Users\scharlier\AppData\Local\Microsoft\Windows\Temporary Internet Files\Content.IE5\3C6UO0C2\back-to-school-clip-art_2-578x6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rlier\AppData\Local\Microsoft\Windows\Temporary Internet Files\Content.IE5\3C6UO0C2\back-to-school-clip-art_2-578x600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95" cy="69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C0D">
        <w:t xml:space="preserve">      </w:t>
      </w:r>
    </w:p>
    <w:tbl>
      <w:tblPr>
        <w:tblW w:w="4712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373"/>
        <w:gridCol w:w="1956"/>
        <w:gridCol w:w="1890"/>
        <w:gridCol w:w="1667"/>
        <w:gridCol w:w="2121"/>
        <w:gridCol w:w="1792"/>
        <w:gridCol w:w="1618"/>
      </w:tblGrid>
      <w:tr w:rsidR="00EB17ED" w14:paraId="07F92F19" w14:textId="77777777" w:rsidTr="001E4E93">
        <w:trPr>
          <w:trHeight w:val="243"/>
          <w:jc w:val="center"/>
        </w:trPr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FC35B" w14:textId="77777777" w:rsidR="00EB17ED" w:rsidRPr="001E4E93" w:rsidRDefault="00B95A3A">
            <w:pPr>
              <w:pStyle w:val="Day"/>
              <w:rPr>
                <w:b/>
                <w:bCs/>
                <w:i/>
                <w:iCs/>
                <w:u w:val="single"/>
              </w:rPr>
            </w:pPr>
            <w:r w:rsidRPr="001E4E93">
              <w:rPr>
                <w:b/>
                <w:bCs/>
                <w:i/>
                <w:iCs/>
                <w:u w:val="single"/>
              </w:rPr>
              <w:t>Sunday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B67BEA" w14:textId="77777777" w:rsidR="00EB17ED" w:rsidRPr="001E4E93" w:rsidRDefault="00B95A3A">
            <w:pPr>
              <w:pStyle w:val="Day"/>
              <w:rPr>
                <w:b/>
                <w:bCs/>
                <w:i/>
                <w:iCs/>
                <w:u w:val="single"/>
              </w:rPr>
            </w:pPr>
            <w:r w:rsidRPr="001E4E93">
              <w:rPr>
                <w:b/>
                <w:bCs/>
                <w:i/>
                <w:iCs/>
                <w:u w:val="single"/>
              </w:rPr>
              <w:t>Monday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C6B3D" w14:textId="77777777" w:rsidR="00EB17ED" w:rsidRPr="001E4E93" w:rsidRDefault="00B95A3A">
            <w:pPr>
              <w:pStyle w:val="Day"/>
              <w:rPr>
                <w:b/>
                <w:bCs/>
                <w:i/>
                <w:iCs/>
                <w:u w:val="single"/>
              </w:rPr>
            </w:pPr>
            <w:r w:rsidRPr="001E4E93">
              <w:rPr>
                <w:b/>
                <w:bCs/>
                <w:i/>
                <w:iCs/>
                <w:u w:val="single"/>
              </w:rPr>
              <w:t>Tuesday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AFBF2" w14:textId="77777777" w:rsidR="00EB17ED" w:rsidRPr="001E4E93" w:rsidRDefault="00B95A3A">
            <w:pPr>
              <w:pStyle w:val="Day"/>
              <w:rPr>
                <w:b/>
                <w:bCs/>
                <w:i/>
                <w:iCs/>
                <w:u w:val="single"/>
              </w:rPr>
            </w:pPr>
            <w:r w:rsidRPr="001E4E93">
              <w:rPr>
                <w:b/>
                <w:bCs/>
                <w:i/>
                <w:iCs/>
                <w:u w:val="single"/>
              </w:rPr>
              <w:t>Wednesday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04542" w14:textId="77777777" w:rsidR="00EB17ED" w:rsidRPr="001E4E93" w:rsidRDefault="00B95A3A">
            <w:pPr>
              <w:pStyle w:val="Day"/>
              <w:rPr>
                <w:b/>
                <w:bCs/>
                <w:i/>
                <w:iCs/>
                <w:u w:val="single"/>
              </w:rPr>
            </w:pPr>
            <w:r w:rsidRPr="001E4E93">
              <w:rPr>
                <w:b/>
                <w:bCs/>
                <w:i/>
                <w:iCs/>
                <w:u w:val="single"/>
              </w:rPr>
              <w:t>Thursday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7DE6B8" w14:textId="77777777" w:rsidR="00EB17ED" w:rsidRPr="001E4E93" w:rsidRDefault="00B95A3A">
            <w:pPr>
              <w:pStyle w:val="Day"/>
              <w:rPr>
                <w:b/>
                <w:bCs/>
                <w:i/>
                <w:iCs/>
                <w:u w:val="single"/>
              </w:rPr>
            </w:pPr>
            <w:r w:rsidRPr="001E4E93">
              <w:rPr>
                <w:b/>
                <w:bCs/>
                <w:i/>
                <w:iCs/>
                <w:u w:val="single"/>
              </w:rPr>
              <w:t>Friday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08F059" w14:textId="77777777" w:rsidR="00EB17ED" w:rsidRPr="001E4E93" w:rsidRDefault="00B95A3A">
            <w:pPr>
              <w:pStyle w:val="Day"/>
              <w:rPr>
                <w:b/>
                <w:bCs/>
                <w:i/>
                <w:iCs/>
                <w:u w:val="single"/>
              </w:rPr>
            </w:pPr>
            <w:r w:rsidRPr="001E4E93">
              <w:rPr>
                <w:b/>
                <w:bCs/>
                <w:i/>
                <w:iCs/>
                <w:u w:val="single"/>
              </w:rPr>
              <w:t>Saturday</w:t>
            </w:r>
          </w:p>
        </w:tc>
      </w:tr>
      <w:tr w:rsidR="00EB17ED" w14:paraId="4DE2E710" w14:textId="77777777" w:rsidTr="00CC0DEF">
        <w:trPr>
          <w:trHeight w:hRule="exact" w:val="1612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E5C" w14:textId="0BA962C6" w:rsidR="00EB17ED" w:rsidRDefault="00B95A3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C0D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D0A" w14:textId="72DD7DF7" w:rsidR="009D721E" w:rsidRDefault="001E4E93">
            <w:pPr>
              <w:pStyle w:val="Date"/>
              <w:rPr>
                <w:rFonts w:ascii="Arial" w:hAnsi="Arial" w:cs="Arial"/>
                <w:sz w:val="18"/>
                <w:szCs w:val="18"/>
              </w:rPr>
            </w:pPr>
            <w:r>
              <w:t>28</w:t>
            </w:r>
          </w:p>
          <w:p w14:paraId="353147CC" w14:textId="06E5C4D4" w:rsidR="009D721E" w:rsidRDefault="009D721E" w:rsidP="009D721E">
            <w:pPr>
              <w:pStyle w:val="Date"/>
              <w:rPr>
                <w:rFonts w:ascii="Arial" w:hAnsi="Arial" w:cs="Arial"/>
                <w:sz w:val="18"/>
                <w:szCs w:val="18"/>
              </w:rPr>
            </w:pPr>
            <w:r w:rsidRPr="00801722">
              <w:rPr>
                <w:rFonts w:ascii="Arial" w:hAnsi="Arial" w:cs="Arial"/>
                <w:sz w:val="18"/>
                <w:szCs w:val="18"/>
              </w:rPr>
              <w:t>First Day of School</w:t>
            </w:r>
          </w:p>
          <w:p w14:paraId="37BCBF60" w14:textId="5F068EDB" w:rsidR="005E3646" w:rsidRDefault="005E3646" w:rsidP="005E3646"/>
          <w:p w14:paraId="19A33E41" w14:textId="46EC5B0D" w:rsidR="005E3646" w:rsidRPr="005E3646" w:rsidRDefault="005E3646" w:rsidP="005E3646">
            <w:pPr>
              <w:rPr>
                <w:rFonts w:ascii="Arial" w:hAnsi="Arial" w:cs="Arial"/>
                <w:sz w:val="18"/>
                <w:szCs w:val="18"/>
              </w:rPr>
            </w:pPr>
            <w:r w:rsidRPr="005E3646">
              <w:rPr>
                <w:rFonts w:ascii="Arial" w:hAnsi="Arial" w:cs="Arial"/>
                <w:sz w:val="18"/>
                <w:szCs w:val="18"/>
              </w:rPr>
              <w:t>JHGBB</w:t>
            </w:r>
            <w:r w:rsidR="00646779">
              <w:rPr>
                <w:rFonts w:ascii="Arial" w:hAnsi="Arial" w:cs="Arial"/>
                <w:sz w:val="18"/>
                <w:szCs w:val="18"/>
              </w:rPr>
              <w:t>-Home-</w:t>
            </w:r>
            <w:r w:rsidRPr="005E3646">
              <w:rPr>
                <w:rFonts w:ascii="Arial" w:hAnsi="Arial" w:cs="Arial"/>
                <w:sz w:val="18"/>
                <w:szCs w:val="18"/>
              </w:rPr>
              <w:t>North Central 5:</w:t>
            </w:r>
            <w:r w:rsidR="00A05423">
              <w:rPr>
                <w:rFonts w:ascii="Arial" w:hAnsi="Arial" w:cs="Arial"/>
                <w:sz w:val="18"/>
                <w:szCs w:val="18"/>
              </w:rPr>
              <w:t>3</w:t>
            </w:r>
            <w:r w:rsidRPr="005E3646">
              <w:rPr>
                <w:rFonts w:ascii="Arial" w:hAnsi="Arial" w:cs="Arial"/>
                <w:sz w:val="18"/>
                <w:szCs w:val="18"/>
              </w:rPr>
              <w:t>0pm</w:t>
            </w:r>
          </w:p>
          <w:p w14:paraId="3E9C3BAB" w14:textId="77777777" w:rsidR="009D721E" w:rsidRPr="009D721E" w:rsidRDefault="009D721E" w:rsidP="009D721E"/>
          <w:p w14:paraId="0AA9F1CE" w14:textId="77777777" w:rsidR="00EB17ED" w:rsidRDefault="00B95A3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C0D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F1C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7C8" w14:textId="2F77CEED" w:rsidR="00801722" w:rsidRDefault="001E4E93">
            <w:pPr>
              <w:pStyle w:val="Date"/>
            </w:pPr>
            <w:r>
              <w:t>29</w:t>
            </w:r>
          </w:p>
          <w:p w14:paraId="1838E320" w14:textId="1ACC6ACC" w:rsidR="00EB17ED" w:rsidRPr="00801722" w:rsidRDefault="00E244B3">
            <w:pPr>
              <w:pStyle w:val="Da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Volleyball</w:t>
            </w:r>
            <w:r w:rsidR="00A05423">
              <w:rPr>
                <w:rFonts w:ascii="Arial" w:hAnsi="Arial" w:cs="Arial"/>
                <w:sz w:val="18"/>
                <w:szCs w:val="18"/>
              </w:rPr>
              <w:t>-Home-</w:t>
            </w:r>
            <w:r w:rsidR="005201A3">
              <w:rPr>
                <w:rFonts w:ascii="Arial" w:hAnsi="Arial" w:cs="Arial"/>
                <w:sz w:val="18"/>
                <w:szCs w:val="18"/>
              </w:rPr>
              <w:t xml:space="preserve">Bark </w:t>
            </w:r>
            <w:r>
              <w:rPr>
                <w:rFonts w:ascii="Arial" w:hAnsi="Arial" w:cs="Arial"/>
                <w:sz w:val="18"/>
                <w:szCs w:val="18"/>
              </w:rPr>
              <w:t>River 5:</w:t>
            </w:r>
            <w:r w:rsidR="00A05423">
              <w:rPr>
                <w:rFonts w:ascii="Arial" w:hAnsi="Arial" w:cs="Arial"/>
                <w:sz w:val="18"/>
                <w:szCs w:val="18"/>
              </w:rPr>
              <w:t>3</w:t>
            </w:r>
            <w:r w:rsidR="009D721E">
              <w:rPr>
                <w:rFonts w:ascii="Arial" w:hAnsi="Arial" w:cs="Arial"/>
                <w:sz w:val="18"/>
                <w:szCs w:val="18"/>
              </w:rPr>
              <w:t>0pm</w: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DocVariable MonthStart \@ dddd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C0D" w:rsidRPr="00801722">
              <w:rPr>
                <w:rFonts w:ascii="Arial" w:hAnsi="Arial" w:cs="Arial"/>
                <w:sz w:val="18"/>
                <w:szCs w:val="18"/>
              </w:rPr>
              <w:instrText>Friday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= “Tuesday" 1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=B2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C0D" w:rsidRPr="00801722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&lt;&gt; 0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=B2+1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5A3A" w:rsidRPr="00801722">
              <w:rPr>
                <w:rFonts w:ascii="Arial" w:hAnsi="Arial" w:cs="Arial"/>
                <w:noProof/>
                <w:sz w:val="18"/>
                <w:szCs w:val="18"/>
              </w:rPr>
              <w:instrText>3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""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054" w14:textId="12783E38" w:rsidR="00801722" w:rsidRDefault="00DB7DE1">
            <w:pPr>
              <w:pStyle w:val="Date"/>
              <w:rPr>
                <w:rFonts w:ascii="Arial" w:hAnsi="Arial" w:cs="Arial"/>
                <w:sz w:val="18"/>
                <w:szCs w:val="18"/>
              </w:rPr>
            </w:pPr>
            <w:r>
              <w:t>3</w:t>
            </w:r>
            <w:r w:rsidR="001E4E93">
              <w:t>0</w:t>
            </w:r>
          </w:p>
          <w:p w14:paraId="69A9BF13" w14:textId="7B25CB69" w:rsidR="00801722" w:rsidRPr="00A05423" w:rsidRDefault="00A05423" w:rsidP="00801722">
            <w:pPr>
              <w:rPr>
                <w:rFonts w:ascii="Arial" w:hAnsi="Arial" w:cs="Arial"/>
                <w:sz w:val="18"/>
                <w:szCs w:val="18"/>
              </w:rPr>
            </w:pPr>
            <w:r w:rsidRPr="00A05423">
              <w:rPr>
                <w:rFonts w:ascii="Arial" w:hAnsi="Arial" w:cs="Arial"/>
                <w:sz w:val="18"/>
                <w:szCs w:val="18"/>
              </w:rPr>
              <w:t>1</w:t>
            </w:r>
            <w:r w:rsidRPr="00A0542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A05423">
              <w:rPr>
                <w:rFonts w:ascii="Arial" w:hAnsi="Arial" w:cs="Arial"/>
                <w:sz w:val="18"/>
                <w:szCs w:val="18"/>
              </w:rPr>
              <w:t xml:space="preserve"> Day of School</w:t>
            </w:r>
          </w:p>
          <w:p w14:paraId="30141FB5" w14:textId="77777777" w:rsidR="00EB17ED" w:rsidRDefault="00B95A3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F1C0D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F1C0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F1C0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A80" w14:textId="29F79A73" w:rsidR="00801722" w:rsidRDefault="001E4E93">
            <w:pPr>
              <w:pStyle w:val="Date"/>
            </w:pPr>
            <w:r>
              <w:t>3</w:t>
            </w:r>
            <w:r w:rsidR="00DB7DE1">
              <w:t>1</w:t>
            </w:r>
          </w:p>
          <w:p w14:paraId="2FEE0510" w14:textId="77777777" w:rsidR="00C032A8" w:rsidRDefault="005E3646" w:rsidP="009D721E">
            <w:pPr>
              <w:pStyle w:val="Da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JHGBB at Menominee 5:00pm</w:t>
            </w:r>
          </w:p>
          <w:p w14:paraId="45B46C59" w14:textId="77777777" w:rsidR="00C032A8" w:rsidRDefault="00C032A8" w:rsidP="009D721E">
            <w:pPr>
              <w:pStyle w:val="Date"/>
              <w:rPr>
                <w:rFonts w:ascii="Arial" w:hAnsi="Arial" w:cs="Arial"/>
                <w:sz w:val="18"/>
                <w:szCs w:val="18"/>
              </w:rPr>
            </w:pPr>
          </w:p>
          <w:p w14:paraId="22FDE884" w14:textId="78D69E9D" w:rsidR="00EB17ED" w:rsidRPr="00801722" w:rsidRDefault="00C032A8" w:rsidP="009D721E">
            <w:pPr>
              <w:pStyle w:val="Da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Volleyball</w:t>
            </w:r>
            <w:r w:rsidR="00A05423">
              <w:rPr>
                <w:rFonts w:ascii="Arial" w:hAnsi="Arial" w:cs="Arial"/>
                <w:sz w:val="18"/>
                <w:szCs w:val="18"/>
              </w:rPr>
              <w:t>-Home-</w:t>
            </w:r>
            <w:r>
              <w:rPr>
                <w:rFonts w:ascii="Arial" w:hAnsi="Arial" w:cs="Arial"/>
                <w:sz w:val="18"/>
                <w:szCs w:val="18"/>
              </w:rPr>
              <w:t>Mid Pen 5:</w:t>
            </w:r>
            <w:r w:rsidR="00A0542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0pm</w: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DocVariable MonthStart \@ dddd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C0D" w:rsidRPr="00801722">
              <w:rPr>
                <w:rFonts w:ascii="Arial" w:hAnsi="Arial" w:cs="Arial"/>
                <w:sz w:val="18"/>
                <w:szCs w:val="18"/>
              </w:rPr>
              <w:instrText>Friday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= “Thursday" 1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IF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=D2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C0D" w:rsidRPr="00801722">
              <w:rPr>
                <w:rFonts w:ascii="Arial" w:hAnsi="Arial" w:cs="Arial"/>
                <w:noProof/>
                <w:sz w:val="18"/>
                <w:szCs w:val="18"/>
              </w:rPr>
              <w:instrText>0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&lt;&gt; 0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=D2+1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C0D" w:rsidRPr="00801722">
              <w:rPr>
                <w:rFonts w:ascii="Arial" w:hAnsi="Arial" w:cs="Arial"/>
                <w:noProof/>
                <w:sz w:val="18"/>
                <w:szCs w:val="18"/>
              </w:rPr>
              <w:instrText>3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instrText xml:space="preserve"> "" </w:instrText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5A3A" w:rsidRPr="008017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348" w14:textId="1010E3AE" w:rsidR="00EB17ED" w:rsidRDefault="001E4E93">
            <w:pPr>
              <w:pStyle w:val="Date"/>
            </w:pPr>
            <w:r>
              <w:t>1</w:t>
            </w:r>
          </w:p>
          <w:p w14:paraId="18D05159" w14:textId="77777777" w:rsidR="009D721E" w:rsidRPr="003A3C17" w:rsidRDefault="009D721E" w:rsidP="009D72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C17">
              <w:rPr>
                <w:rFonts w:ascii="Arial" w:hAnsi="Arial" w:cs="Arial"/>
                <w:b/>
                <w:bCs/>
                <w:sz w:val="18"/>
                <w:szCs w:val="18"/>
              </w:rPr>
              <w:t>NO SCHOOL</w:t>
            </w:r>
          </w:p>
          <w:p w14:paraId="4100B05D" w14:textId="77777777" w:rsidR="00B365FA" w:rsidRDefault="00B365FA" w:rsidP="009D721E">
            <w:pPr>
              <w:rPr>
                <w:sz w:val="18"/>
                <w:szCs w:val="18"/>
              </w:rPr>
            </w:pPr>
          </w:p>
          <w:p w14:paraId="4DC964E4" w14:textId="66656384" w:rsidR="00435E93" w:rsidRPr="00B365FA" w:rsidRDefault="00435E93" w:rsidP="009D721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 at North Central 6:00pm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076" w14:textId="2CF5C98A" w:rsidR="00EB17ED" w:rsidRDefault="001E4E93">
            <w:pPr>
              <w:pStyle w:val="Date"/>
            </w:pPr>
            <w:r>
              <w:t>2</w:t>
            </w:r>
          </w:p>
          <w:p w14:paraId="54F17358" w14:textId="24FEA992" w:rsidR="00801722" w:rsidRPr="00801722" w:rsidRDefault="00801722" w:rsidP="008017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7ED" w14:paraId="191DBC18" w14:textId="77777777" w:rsidTr="001E4E93">
        <w:trPr>
          <w:trHeight w:hRule="exact" w:val="151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2077" w14:textId="4A3A30BD" w:rsidR="00EB17ED" w:rsidRDefault="001E4E93">
            <w:pPr>
              <w:pStyle w:val="Date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2BEE" w14:textId="240FDCEA" w:rsidR="00EB17ED" w:rsidRDefault="001E4E93">
            <w:pPr>
              <w:pStyle w:val="Date"/>
            </w:pPr>
            <w:r>
              <w:t>4</w:t>
            </w:r>
          </w:p>
          <w:p w14:paraId="30E313DE" w14:textId="77777777" w:rsidR="00801722" w:rsidRPr="00B365FA" w:rsidRDefault="009D721E" w:rsidP="008017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65FA">
              <w:rPr>
                <w:rFonts w:ascii="Arial" w:hAnsi="Arial" w:cs="Arial"/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D4A" w14:textId="3E3D4207" w:rsidR="003746AF" w:rsidRDefault="001E4E93" w:rsidP="003746AF">
            <w:pPr>
              <w:pStyle w:val="Date"/>
            </w:pPr>
            <w:r>
              <w:t>5</w:t>
            </w:r>
            <w:r w:rsidR="003746AF">
              <w:t xml:space="preserve">   </w:t>
            </w:r>
          </w:p>
          <w:p w14:paraId="611B6224" w14:textId="6A58190F" w:rsidR="00094861" w:rsidRDefault="009D721E" w:rsidP="009D7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Volleyball</w:t>
            </w:r>
            <w:r w:rsidR="00A05423">
              <w:rPr>
                <w:rFonts w:ascii="Arial" w:hAnsi="Arial" w:cs="Arial"/>
                <w:sz w:val="18"/>
                <w:szCs w:val="18"/>
              </w:rPr>
              <w:t>-Home-</w:t>
            </w:r>
            <w:r w:rsidR="00E244B3">
              <w:rPr>
                <w:rFonts w:ascii="Arial" w:hAnsi="Arial" w:cs="Arial"/>
                <w:sz w:val="18"/>
                <w:szCs w:val="18"/>
              </w:rPr>
              <w:t>Stephenson 5:</w:t>
            </w:r>
            <w:r w:rsidR="00A05423">
              <w:rPr>
                <w:rFonts w:ascii="Arial" w:hAnsi="Arial" w:cs="Arial"/>
                <w:sz w:val="18"/>
                <w:szCs w:val="18"/>
              </w:rPr>
              <w:t>3</w:t>
            </w:r>
            <w:r w:rsidR="00801722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7EEED46C" w14:textId="77777777" w:rsidR="00C032A8" w:rsidRDefault="00C032A8" w:rsidP="009D72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04E7DC" w14:textId="6A129453" w:rsidR="005E3646" w:rsidRPr="00DF1C0D" w:rsidRDefault="005E3646" w:rsidP="009D7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JHGBB</w:t>
            </w:r>
            <w:r w:rsidR="00A05423">
              <w:rPr>
                <w:rFonts w:ascii="Arial" w:hAnsi="Arial" w:cs="Arial"/>
                <w:sz w:val="18"/>
                <w:szCs w:val="18"/>
              </w:rPr>
              <w:t xml:space="preserve"> at </w:t>
            </w:r>
            <w:r>
              <w:rPr>
                <w:rFonts w:ascii="Arial" w:hAnsi="Arial" w:cs="Arial"/>
                <w:sz w:val="18"/>
                <w:szCs w:val="18"/>
              </w:rPr>
              <w:t>Bark River 5:</w:t>
            </w:r>
            <w:r w:rsidR="00A0542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8A55" w14:textId="53F9AE77" w:rsidR="00EB17ED" w:rsidRDefault="001E4E93">
            <w:pPr>
              <w:pStyle w:val="Date"/>
            </w:pPr>
            <w:r>
              <w:t>6</w:t>
            </w:r>
          </w:p>
          <w:p w14:paraId="5FAACD8C" w14:textId="77777777" w:rsidR="00801722" w:rsidRPr="00801722" w:rsidRDefault="00801722" w:rsidP="00801722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890" w14:textId="195E38D6" w:rsidR="00EB17ED" w:rsidRDefault="001E4E93">
            <w:pPr>
              <w:pStyle w:val="Date"/>
            </w:pPr>
            <w:r>
              <w:t>7</w:t>
            </w:r>
          </w:p>
          <w:p w14:paraId="26FE6AF3" w14:textId="063B0A97" w:rsidR="00801722" w:rsidRDefault="00801722" w:rsidP="00801722">
            <w:pPr>
              <w:rPr>
                <w:rFonts w:ascii="Arial" w:hAnsi="Arial" w:cs="Arial"/>
                <w:sz w:val="18"/>
                <w:szCs w:val="18"/>
              </w:rPr>
            </w:pPr>
            <w:r w:rsidRPr="00801722">
              <w:rPr>
                <w:rFonts w:ascii="Arial" w:hAnsi="Arial" w:cs="Arial"/>
                <w:sz w:val="18"/>
                <w:szCs w:val="18"/>
              </w:rPr>
              <w:t>Volleyball</w:t>
            </w:r>
            <w:r w:rsidR="00A05423">
              <w:rPr>
                <w:rFonts w:ascii="Arial" w:hAnsi="Arial" w:cs="Arial"/>
                <w:sz w:val="18"/>
                <w:szCs w:val="18"/>
              </w:rPr>
              <w:t xml:space="preserve"> at</w:t>
            </w:r>
            <w:r w:rsidR="00A05423" w:rsidRPr="008017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1722">
              <w:rPr>
                <w:rFonts w:ascii="Arial" w:hAnsi="Arial" w:cs="Arial"/>
                <w:sz w:val="18"/>
                <w:szCs w:val="18"/>
              </w:rPr>
              <w:t xml:space="preserve">North </w:t>
            </w:r>
            <w:r w:rsidR="00C542F2" w:rsidRPr="00801722">
              <w:rPr>
                <w:rFonts w:ascii="Arial" w:hAnsi="Arial" w:cs="Arial"/>
                <w:sz w:val="18"/>
                <w:szCs w:val="18"/>
              </w:rPr>
              <w:t>Dickinson</w:t>
            </w:r>
            <w:r w:rsidR="00E244B3">
              <w:rPr>
                <w:rFonts w:ascii="Arial" w:hAnsi="Arial" w:cs="Arial"/>
                <w:sz w:val="18"/>
                <w:szCs w:val="18"/>
              </w:rPr>
              <w:t xml:space="preserve"> 5:</w:t>
            </w:r>
            <w:r w:rsidR="00B365FA">
              <w:rPr>
                <w:rFonts w:ascii="Arial" w:hAnsi="Arial" w:cs="Arial"/>
                <w:sz w:val="18"/>
                <w:szCs w:val="18"/>
              </w:rPr>
              <w:t>3</w:t>
            </w:r>
            <w:r w:rsidRPr="00801722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0959AF91" w14:textId="77777777" w:rsidR="00593A2D" w:rsidRPr="00CE7CC7" w:rsidRDefault="00593A2D" w:rsidP="00C032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57F" w14:textId="61E2FF46" w:rsidR="00EB17ED" w:rsidRDefault="001E4E93">
            <w:pPr>
              <w:pStyle w:val="Date"/>
            </w:pPr>
            <w:r>
              <w:t>8</w:t>
            </w:r>
          </w:p>
          <w:p w14:paraId="322CBF57" w14:textId="23C1339A" w:rsidR="00593A2D" w:rsidRPr="00593A2D" w:rsidRDefault="00B365FA" w:rsidP="009D7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Football at </w:t>
            </w:r>
            <w:r w:rsidR="00A05423">
              <w:rPr>
                <w:rFonts w:ascii="Arial" w:hAnsi="Arial" w:cs="Arial"/>
                <w:sz w:val="18"/>
                <w:szCs w:val="18"/>
              </w:rPr>
              <w:t>Ontonagon</w:t>
            </w:r>
            <w:r>
              <w:rPr>
                <w:rFonts w:ascii="Arial" w:hAnsi="Arial" w:cs="Arial"/>
                <w:sz w:val="18"/>
                <w:szCs w:val="18"/>
              </w:rPr>
              <w:t xml:space="preserve"> 6:00pm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D26" w14:textId="065302AF" w:rsidR="00EB17ED" w:rsidRDefault="001E4E93">
            <w:pPr>
              <w:pStyle w:val="Date"/>
            </w:pPr>
            <w:r>
              <w:t>9</w:t>
            </w:r>
          </w:p>
          <w:p w14:paraId="38F7E520" w14:textId="77777777" w:rsidR="00415874" w:rsidRPr="00415874" w:rsidRDefault="00415874" w:rsidP="00415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7ED" w14:paraId="6E00E861" w14:textId="77777777" w:rsidTr="001E4E93">
        <w:trPr>
          <w:trHeight w:hRule="exact" w:val="169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926D" w14:textId="7B60E267" w:rsidR="00EB17ED" w:rsidRDefault="009D721E">
            <w:pPr>
              <w:pStyle w:val="Date"/>
            </w:pPr>
            <w:r>
              <w:t>1</w:t>
            </w:r>
            <w:r w:rsidR="001E4E93"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31CB" w14:textId="2F999933" w:rsidR="00EB17ED" w:rsidRDefault="009D721E">
            <w:pPr>
              <w:pStyle w:val="Date"/>
            </w:pPr>
            <w:r>
              <w:t>1</w:t>
            </w:r>
            <w:r w:rsidR="001E4E93">
              <w:t>1</w:t>
            </w:r>
          </w:p>
          <w:p w14:paraId="72761C8C" w14:textId="42C628D8" w:rsidR="00062F05" w:rsidRPr="00062F05" w:rsidRDefault="00A05423" w:rsidP="009D7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GSRP-1</w:t>
            </w:r>
            <w:r w:rsidRPr="00A05423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24F7" w14:textId="65E09093" w:rsidR="00EB17ED" w:rsidRDefault="00801722">
            <w:pPr>
              <w:pStyle w:val="Date"/>
            </w:pPr>
            <w:r>
              <w:t>1</w:t>
            </w:r>
            <w:r w:rsidR="001E4E93">
              <w:t>2</w:t>
            </w:r>
          </w:p>
          <w:p w14:paraId="76C0E62D" w14:textId="64CB5ECF" w:rsidR="00CE7CC7" w:rsidRPr="00CE7CC7" w:rsidRDefault="00C032A8" w:rsidP="00CE7C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JHGBB</w:t>
            </w:r>
            <w:r w:rsidR="00A05423">
              <w:rPr>
                <w:rFonts w:ascii="Arial" w:hAnsi="Arial" w:cs="Arial"/>
                <w:sz w:val="18"/>
                <w:szCs w:val="18"/>
              </w:rPr>
              <w:t xml:space="preserve"> at </w:t>
            </w:r>
            <w:r>
              <w:rPr>
                <w:rFonts w:ascii="Arial" w:hAnsi="Arial" w:cs="Arial"/>
                <w:sz w:val="18"/>
                <w:szCs w:val="18"/>
              </w:rPr>
              <w:t>Stephenson 5:</w:t>
            </w:r>
            <w:r w:rsidR="00A0542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535E" w14:textId="5BEE4783" w:rsidR="00EB17ED" w:rsidRDefault="009D721E">
            <w:pPr>
              <w:pStyle w:val="Date"/>
            </w:pPr>
            <w:r>
              <w:t>1</w:t>
            </w:r>
            <w:r w:rsidR="001E4E93">
              <w:t>3</w:t>
            </w:r>
          </w:p>
          <w:p w14:paraId="21CA2347" w14:textId="1ACB86A6" w:rsidR="009D721E" w:rsidRPr="009D721E" w:rsidRDefault="009D721E" w:rsidP="009D7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45F" w14:textId="5D169451" w:rsidR="00EB17ED" w:rsidRDefault="009D721E">
            <w:pPr>
              <w:pStyle w:val="Date"/>
            </w:pPr>
            <w:r>
              <w:t>1</w:t>
            </w:r>
            <w:r w:rsidR="001E4E93">
              <w:t>4</w:t>
            </w:r>
          </w:p>
          <w:p w14:paraId="0E0AFAE5" w14:textId="1DE9F5CA" w:rsidR="00801722" w:rsidRDefault="00801722" w:rsidP="009D7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9D721E">
              <w:rPr>
                <w:rFonts w:ascii="Arial" w:hAnsi="Arial" w:cs="Arial"/>
                <w:sz w:val="18"/>
                <w:szCs w:val="18"/>
              </w:rPr>
              <w:t>olleyball</w:t>
            </w:r>
            <w:r w:rsidR="00A05423">
              <w:rPr>
                <w:rFonts w:ascii="Arial" w:hAnsi="Arial" w:cs="Arial"/>
                <w:sz w:val="18"/>
                <w:szCs w:val="18"/>
              </w:rPr>
              <w:t xml:space="preserve"> at </w:t>
            </w:r>
            <w:r w:rsidR="009D721E">
              <w:rPr>
                <w:rFonts w:ascii="Arial" w:hAnsi="Arial" w:cs="Arial"/>
                <w:sz w:val="18"/>
                <w:szCs w:val="18"/>
              </w:rPr>
              <w:t>Rapid River 5:</w:t>
            </w:r>
            <w:r w:rsidR="00A0542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205049C6" w14:textId="77777777" w:rsidR="005E3646" w:rsidRDefault="005E3646" w:rsidP="009D72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583896" w14:textId="74CDE6ED" w:rsidR="005E3646" w:rsidRPr="00CE7CC7" w:rsidRDefault="005E3646" w:rsidP="009D7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JHGBB</w:t>
            </w:r>
            <w:r w:rsidR="00646779">
              <w:rPr>
                <w:rFonts w:ascii="Arial" w:hAnsi="Arial" w:cs="Arial"/>
                <w:sz w:val="18"/>
                <w:szCs w:val="18"/>
              </w:rPr>
              <w:t xml:space="preserve"> at </w:t>
            </w:r>
            <w:r>
              <w:rPr>
                <w:rFonts w:ascii="Arial" w:hAnsi="Arial" w:cs="Arial"/>
                <w:sz w:val="18"/>
                <w:szCs w:val="18"/>
              </w:rPr>
              <w:t>North Central 5:30pm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B7CB" w14:textId="589FC963" w:rsidR="00EB17ED" w:rsidRDefault="009D721E">
            <w:pPr>
              <w:pStyle w:val="Date"/>
            </w:pPr>
            <w:r>
              <w:t>1</w:t>
            </w:r>
            <w:r w:rsidR="001E4E93">
              <w:t>5</w:t>
            </w:r>
          </w:p>
          <w:p w14:paraId="5ABAD6C3" w14:textId="5C55D362" w:rsidR="00062F05" w:rsidRPr="00062F05" w:rsidRDefault="00A05423" w:rsidP="00593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 at Crystal Falls 6:00pm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049" w14:textId="183B6467" w:rsidR="00E91293" w:rsidRPr="00C032A8" w:rsidRDefault="009D721E" w:rsidP="00C032A8">
            <w:pPr>
              <w:pStyle w:val="Date"/>
            </w:pPr>
            <w:r>
              <w:t>1</w:t>
            </w:r>
            <w:r w:rsidR="001E4E93">
              <w:t>6</w:t>
            </w:r>
          </w:p>
          <w:p w14:paraId="6CA92AA2" w14:textId="77777777" w:rsidR="00801722" w:rsidRDefault="00801722" w:rsidP="00801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Volleyball at Forest Park 9:00am</w:t>
            </w:r>
          </w:p>
          <w:p w14:paraId="7439E2AE" w14:textId="77777777" w:rsidR="00C032A8" w:rsidRDefault="00C032A8" w:rsidP="008017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6EA8D" w14:textId="639B40A0" w:rsidR="00C032A8" w:rsidRPr="00801722" w:rsidRDefault="00C032A8" w:rsidP="008017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7ED" w14:paraId="143CD6A9" w14:textId="77777777" w:rsidTr="00CC0DEF">
        <w:trPr>
          <w:trHeight w:hRule="exact" w:val="172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C42E" w14:textId="1D113F0E" w:rsidR="00EB17ED" w:rsidRDefault="00B365FA">
            <w:pPr>
              <w:pStyle w:val="Date"/>
            </w:pPr>
            <w:r>
              <w:t>1</w:t>
            </w:r>
            <w:r w:rsidR="001E4E93"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4C4" w14:textId="33A0D8EA" w:rsidR="00EB17ED" w:rsidRDefault="00DB7DE1">
            <w:pPr>
              <w:pStyle w:val="Date"/>
            </w:pPr>
            <w:r>
              <w:t>1</w:t>
            </w:r>
            <w:r w:rsidR="001E4E93">
              <w:t>8</w:t>
            </w:r>
          </w:p>
          <w:p w14:paraId="07D5F4B2" w14:textId="4E456292" w:rsidR="00062F05" w:rsidRPr="00062F05" w:rsidRDefault="00C032A8" w:rsidP="00801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JHGBB-Home-Holy Name 5:30pm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FAB3" w14:textId="1A190E1E" w:rsidR="00EB17ED" w:rsidRDefault="001E4E93">
            <w:pPr>
              <w:pStyle w:val="Date"/>
            </w:pPr>
            <w:r>
              <w:t>19</w:t>
            </w:r>
          </w:p>
          <w:p w14:paraId="77567B0B" w14:textId="31324C21" w:rsidR="007B4982" w:rsidRPr="007B4982" w:rsidRDefault="007B4982" w:rsidP="007B49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42EA" w14:textId="6E778925" w:rsidR="00EB17ED" w:rsidRDefault="009D721E">
            <w:pPr>
              <w:pStyle w:val="Date"/>
            </w:pPr>
            <w:r>
              <w:t>2</w:t>
            </w:r>
            <w:r w:rsidR="001E4E93">
              <w:t>0</w:t>
            </w:r>
          </w:p>
          <w:p w14:paraId="6A02F6D4" w14:textId="0CF948E7" w:rsidR="00CE7CC7" w:rsidRPr="00CE7CC7" w:rsidRDefault="00264C5D" w:rsidP="00CE7CC7">
            <w:pPr>
              <w:rPr>
                <w:rFonts w:ascii="Arial" w:hAnsi="Arial" w:cs="Arial"/>
                <w:sz w:val="18"/>
                <w:szCs w:val="18"/>
              </w:rPr>
            </w:pPr>
            <w:r w:rsidRPr="009D721E">
              <w:rPr>
                <w:rFonts w:ascii="Arial" w:hAnsi="Arial" w:cs="Arial"/>
                <w:sz w:val="18"/>
                <w:szCs w:val="18"/>
              </w:rPr>
              <w:t>Board Meeting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B78" w14:textId="63CBA3F7" w:rsidR="00062F05" w:rsidRDefault="009D721E" w:rsidP="005143C7">
            <w:pPr>
              <w:pStyle w:val="Date"/>
              <w:rPr>
                <w:rFonts w:ascii="Arial" w:hAnsi="Arial" w:cs="Arial"/>
                <w:sz w:val="18"/>
                <w:szCs w:val="18"/>
              </w:rPr>
            </w:pPr>
            <w:r>
              <w:t>2</w:t>
            </w:r>
            <w:r w:rsidR="001E4E93">
              <w:t>1</w:t>
            </w:r>
          </w:p>
          <w:p w14:paraId="3E4E931B" w14:textId="77777777" w:rsidR="00593A2D" w:rsidRDefault="00A05423" w:rsidP="00062F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Volleyball at Florence 5:30pm</w:t>
            </w:r>
          </w:p>
          <w:p w14:paraId="0E0947C6" w14:textId="77777777" w:rsidR="00A05423" w:rsidRDefault="00A05423" w:rsidP="00062F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F8B604" w14:textId="2C2DD186" w:rsidR="00A05423" w:rsidRPr="00062F05" w:rsidRDefault="00A05423" w:rsidP="00062F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JHGBB-Home-Holy Name 5:30pm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B6A" w14:textId="766FBC2E" w:rsidR="0045774D" w:rsidRPr="00CC0DEF" w:rsidRDefault="009D721E" w:rsidP="00CC0DEF">
            <w:pPr>
              <w:pStyle w:val="Date"/>
            </w:pPr>
            <w:r>
              <w:t>2</w:t>
            </w:r>
            <w:r w:rsidR="001E4E93"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772" w14:textId="24949516" w:rsidR="00EB17ED" w:rsidRDefault="009D721E">
            <w:pPr>
              <w:pStyle w:val="Date"/>
            </w:pPr>
            <w:r>
              <w:t>2</w:t>
            </w:r>
            <w:r w:rsidR="00CC0DEF">
              <w:t>3</w:t>
            </w:r>
          </w:p>
        </w:tc>
      </w:tr>
      <w:tr w:rsidR="00EB17ED" w14:paraId="1B26C278" w14:textId="77777777" w:rsidTr="001E4E93">
        <w:trPr>
          <w:trHeight w:hRule="exact" w:val="197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77D" w14:textId="00627DED" w:rsidR="00EB17ED" w:rsidRDefault="009D721E">
            <w:pPr>
              <w:pStyle w:val="Date"/>
            </w:pPr>
            <w:r>
              <w:t>2</w:t>
            </w:r>
            <w:r w:rsidR="001E4E93"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0C29" w14:textId="6C792189" w:rsidR="00EB17ED" w:rsidRDefault="009D721E">
            <w:pPr>
              <w:pStyle w:val="Date"/>
            </w:pPr>
            <w:r>
              <w:t>2</w:t>
            </w:r>
            <w:r w:rsidR="001E4E93">
              <w:t>5</w:t>
            </w:r>
          </w:p>
          <w:p w14:paraId="17243D37" w14:textId="128B153D" w:rsidR="00062F05" w:rsidRPr="00062F05" w:rsidRDefault="005E3646" w:rsidP="00062F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JHGBB</w:t>
            </w:r>
            <w:r w:rsidR="00A05423">
              <w:rPr>
                <w:rFonts w:ascii="Arial" w:hAnsi="Arial" w:cs="Arial"/>
                <w:sz w:val="18"/>
                <w:szCs w:val="18"/>
              </w:rPr>
              <w:t>-Home-</w:t>
            </w:r>
            <w:r>
              <w:rPr>
                <w:rFonts w:ascii="Arial" w:hAnsi="Arial" w:cs="Arial"/>
                <w:sz w:val="18"/>
                <w:szCs w:val="18"/>
              </w:rPr>
              <w:t>Bark River 5:</w:t>
            </w:r>
            <w:r w:rsidR="00C032A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2EC" w14:textId="26CE229F" w:rsidR="00EB17ED" w:rsidRDefault="009D721E">
            <w:pPr>
              <w:pStyle w:val="Date"/>
            </w:pPr>
            <w:r>
              <w:t>2</w:t>
            </w:r>
            <w:r w:rsidR="001E4E93">
              <w:t>6</w:t>
            </w:r>
          </w:p>
          <w:p w14:paraId="7E419D8F" w14:textId="556A791A" w:rsidR="0045774D" w:rsidRPr="0045774D" w:rsidRDefault="004D5707" w:rsidP="00457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Volleyball</w:t>
            </w:r>
            <w:r w:rsidR="00A05423">
              <w:rPr>
                <w:rFonts w:ascii="Arial" w:hAnsi="Arial" w:cs="Arial"/>
                <w:sz w:val="18"/>
                <w:szCs w:val="18"/>
              </w:rPr>
              <w:t>-Home-</w:t>
            </w:r>
            <w:r>
              <w:rPr>
                <w:rFonts w:ascii="Arial" w:hAnsi="Arial" w:cs="Arial"/>
                <w:sz w:val="18"/>
                <w:szCs w:val="18"/>
              </w:rPr>
              <w:t xml:space="preserve">Superior </w:t>
            </w:r>
            <w:r w:rsidR="00E244B3">
              <w:rPr>
                <w:rFonts w:ascii="Arial" w:hAnsi="Arial" w:cs="Arial"/>
                <w:sz w:val="18"/>
                <w:szCs w:val="18"/>
              </w:rPr>
              <w:t>Central 5:</w:t>
            </w:r>
            <w:r w:rsidR="00A0542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7162" w14:textId="6B2092C2" w:rsidR="00EB17ED" w:rsidRDefault="00B365FA">
            <w:pPr>
              <w:pStyle w:val="Date"/>
            </w:pPr>
            <w:r>
              <w:t>2</w:t>
            </w:r>
            <w:r w:rsidR="001E4E93">
              <w:t>7</w:t>
            </w:r>
          </w:p>
          <w:p w14:paraId="47788EF3" w14:textId="77777777" w:rsidR="008909DC" w:rsidRDefault="008909DC" w:rsidP="008909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10CBA7" w14:textId="77777777" w:rsidR="009C53A1" w:rsidRDefault="009C53A1" w:rsidP="008909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61BB87" w14:textId="77777777" w:rsidR="009509D3" w:rsidRPr="008909DC" w:rsidRDefault="009509D3" w:rsidP="008909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F9A" w14:textId="4AB7FC27" w:rsidR="00EB17ED" w:rsidRDefault="00DB7DE1">
            <w:pPr>
              <w:pStyle w:val="Date"/>
            </w:pPr>
            <w:r>
              <w:t>2</w:t>
            </w:r>
            <w:r w:rsidR="001E4E93">
              <w:t>8</w:t>
            </w:r>
          </w:p>
          <w:p w14:paraId="1E0921FE" w14:textId="4258C64E" w:rsidR="008909DC" w:rsidRDefault="00B365FA" w:rsidP="00801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Volleyball</w:t>
            </w:r>
            <w:r w:rsidR="00A05423">
              <w:rPr>
                <w:rFonts w:ascii="Arial" w:hAnsi="Arial" w:cs="Arial"/>
                <w:sz w:val="18"/>
                <w:szCs w:val="18"/>
              </w:rPr>
              <w:t xml:space="preserve"> at </w:t>
            </w:r>
            <w:r>
              <w:rPr>
                <w:rFonts w:ascii="Arial" w:hAnsi="Arial" w:cs="Arial"/>
                <w:sz w:val="18"/>
                <w:szCs w:val="18"/>
              </w:rPr>
              <w:t>Mid Pen 5:</w:t>
            </w:r>
            <w:r w:rsidR="00A0542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0pm</w:t>
            </w:r>
          </w:p>
          <w:p w14:paraId="7B86A435" w14:textId="77777777" w:rsidR="00761D3C" w:rsidRDefault="00761D3C" w:rsidP="008017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1D56ED" w14:textId="5ED8705C" w:rsidR="00761D3C" w:rsidRPr="00062F05" w:rsidRDefault="00761D3C" w:rsidP="00801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JHGBB</w:t>
            </w:r>
            <w:r w:rsidR="00A05423">
              <w:rPr>
                <w:rFonts w:ascii="Arial" w:hAnsi="Arial" w:cs="Arial"/>
                <w:sz w:val="18"/>
                <w:szCs w:val="18"/>
              </w:rPr>
              <w:t>-Home-</w:t>
            </w:r>
            <w:r>
              <w:rPr>
                <w:rFonts w:ascii="Arial" w:hAnsi="Arial" w:cs="Arial"/>
                <w:sz w:val="18"/>
                <w:szCs w:val="18"/>
              </w:rPr>
              <w:t>Stephenson 5:</w:t>
            </w:r>
            <w:r w:rsidR="0005165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0pm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7EDE" w14:textId="214ED6B6" w:rsidR="00EB17ED" w:rsidRDefault="001E4E93">
            <w:pPr>
              <w:pStyle w:val="Date"/>
            </w:pPr>
            <w:r>
              <w:t>29</w:t>
            </w:r>
          </w:p>
          <w:p w14:paraId="44BBCA0A" w14:textId="3D39849F" w:rsidR="008F7E55" w:rsidRPr="00062F05" w:rsidRDefault="008F7E55" w:rsidP="00062F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AEBB" w14:textId="6E745D84" w:rsidR="00EB17ED" w:rsidRDefault="001E4E93">
            <w:pPr>
              <w:pStyle w:val="Date"/>
            </w:pPr>
            <w:r>
              <w:t>30</w:t>
            </w:r>
          </w:p>
          <w:p w14:paraId="6036389D" w14:textId="524EFA3C" w:rsidR="00593A2D" w:rsidRPr="00593A2D" w:rsidRDefault="00A05423" w:rsidP="00593A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</w:t>
            </w:r>
            <w:r>
              <w:rPr>
                <w:rFonts w:ascii="Arial" w:hAnsi="Arial" w:cs="Arial"/>
                <w:sz w:val="18"/>
                <w:szCs w:val="18"/>
              </w:rPr>
              <w:t>-Home-</w:t>
            </w:r>
            <w:r>
              <w:rPr>
                <w:rFonts w:ascii="Arial" w:hAnsi="Arial" w:cs="Arial"/>
                <w:sz w:val="18"/>
                <w:szCs w:val="18"/>
              </w:rPr>
              <w:t xml:space="preserve">Bessemer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</w:tr>
      <w:tr w:rsidR="00EB17ED" w14:paraId="41B4EF6C" w14:textId="77777777" w:rsidTr="001E4E93">
        <w:trPr>
          <w:trHeight w:hRule="exact" w:val="66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FF2A7E" w14:textId="77777777" w:rsidR="00EB17ED" w:rsidRDefault="00EB17ED">
            <w:pPr>
              <w:pStyle w:val="CalendarText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0E06C1" w14:textId="77777777" w:rsidR="00EB17ED" w:rsidRDefault="00EB17ED">
            <w:pPr>
              <w:pStyle w:val="CalendarTex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25F1EE" w14:textId="77777777" w:rsidR="00EB17ED" w:rsidRDefault="00EB17ED">
            <w:pPr>
              <w:pStyle w:val="CalendarText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BF0CCE" w14:textId="77777777" w:rsidR="00EB17ED" w:rsidRDefault="00EB17ED">
            <w:pPr>
              <w:pStyle w:val="CalendarText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5B1068" w14:textId="77777777" w:rsidR="00EB17ED" w:rsidRDefault="00EB17ED">
            <w:pPr>
              <w:pStyle w:val="CalendarText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9129E4" w14:textId="77777777" w:rsidR="00EB17ED" w:rsidRDefault="00EB17ED">
            <w:pPr>
              <w:pStyle w:val="CalendarText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00EDF0" w14:textId="77777777" w:rsidR="00EB17ED" w:rsidRDefault="00EB17ED">
            <w:pPr>
              <w:pStyle w:val="CalendarText"/>
            </w:pPr>
          </w:p>
        </w:tc>
      </w:tr>
    </w:tbl>
    <w:p w14:paraId="5551D6E7" w14:textId="77777777" w:rsidR="00EB17ED" w:rsidRDefault="00EB17ED"/>
    <w:sectPr w:rsidR="00EB17ED" w:rsidSect="00DF1C0D">
      <w:pgSz w:w="15840" w:h="12240" w:orient="landscape" w:code="1"/>
      <w:pgMar w:top="432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9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DF1C0D"/>
    <w:rsid w:val="00051657"/>
    <w:rsid w:val="00062F05"/>
    <w:rsid w:val="00064176"/>
    <w:rsid w:val="00094861"/>
    <w:rsid w:val="00096C6C"/>
    <w:rsid w:val="001E4E93"/>
    <w:rsid w:val="0024339F"/>
    <w:rsid w:val="00264C5D"/>
    <w:rsid w:val="003746AF"/>
    <w:rsid w:val="003A3C17"/>
    <w:rsid w:val="003C3DA9"/>
    <w:rsid w:val="00410812"/>
    <w:rsid w:val="00415874"/>
    <w:rsid w:val="00435E93"/>
    <w:rsid w:val="0045774D"/>
    <w:rsid w:val="004D5707"/>
    <w:rsid w:val="005143C7"/>
    <w:rsid w:val="005201A3"/>
    <w:rsid w:val="00525FCD"/>
    <w:rsid w:val="00552E3B"/>
    <w:rsid w:val="00593A2D"/>
    <w:rsid w:val="005B3A44"/>
    <w:rsid w:val="005C46E9"/>
    <w:rsid w:val="005E3646"/>
    <w:rsid w:val="00646779"/>
    <w:rsid w:val="00761D3C"/>
    <w:rsid w:val="007B4982"/>
    <w:rsid w:val="00801722"/>
    <w:rsid w:val="0084062C"/>
    <w:rsid w:val="008909DC"/>
    <w:rsid w:val="008F7E55"/>
    <w:rsid w:val="009509D3"/>
    <w:rsid w:val="009953F9"/>
    <w:rsid w:val="009C53A1"/>
    <w:rsid w:val="009D721E"/>
    <w:rsid w:val="00A05423"/>
    <w:rsid w:val="00A11D8A"/>
    <w:rsid w:val="00A452DD"/>
    <w:rsid w:val="00B365FA"/>
    <w:rsid w:val="00B95A3A"/>
    <w:rsid w:val="00BA5103"/>
    <w:rsid w:val="00BC3A28"/>
    <w:rsid w:val="00BC3D6D"/>
    <w:rsid w:val="00C032A8"/>
    <w:rsid w:val="00C507BC"/>
    <w:rsid w:val="00C542F2"/>
    <w:rsid w:val="00CC0DEF"/>
    <w:rsid w:val="00CE2039"/>
    <w:rsid w:val="00CE7CC7"/>
    <w:rsid w:val="00D05418"/>
    <w:rsid w:val="00D71F95"/>
    <w:rsid w:val="00DB7DE1"/>
    <w:rsid w:val="00DF1C0D"/>
    <w:rsid w:val="00E07246"/>
    <w:rsid w:val="00E244B3"/>
    <w:rsid w:val="00E25ABA"/>
    <w:rsid w:val="00E3655A"/>
    <w:rsid w:val="00E4328D"/>
    <w:rsid w:val="00E6734B"/>
    <w:rsid w:val="00E91293"/>
    <w:rsid w:val="00EB17ED"/>
    <w:rsid w:val="00EC5C30"/>
    <w:rsid w:val="00F92D09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2B71"/>
  <w15:docId w15:val="{D82DDBA6-E010-4D12-B1D7-8CEAB03A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rli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50C39-32EA-4EF1-93FE-69F22EF0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706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Stacey Charlier</dc:creator>
  <cp:lastModifiedBy>Jennifer Wagner</cp:lastModifiedBy>
  <cp:revision>64</cp:revision>
  <cp:lastPrinted>2020-08-24T19:45:00Z</cp:lastPrinted>
  <dcterms:created xsi:type="dcterms:W3CDTF">2017-08-02T19:59:00Z</dcterms:created>
  <dcterms:modified xsi:type="dcterms:W3CDTF">2023-08-01T15:45:00Z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