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B375" w14:textId="3A6BBD38" w:rsidR="00EB17ED" w:rsidRPr="00CB27CE" w:rsidRDefault="00582AAF">
      <w:pPr>
        <w:pStyle w:val="MonthYear"/>
        <w:rPr>
          <w:color w:val="00B050"/>
        </w:rPr>
      </w:pPr>
      <w:r w:rsidRPr="00CB27CE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64604D" w:rsidRPr="00CB27CE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Monthly Breakfast 2023-2024</w:t>
      </w:r>
      <w:r w:rsidR="00DF1C0D" w:rsidRPr="00CB27CE">
        <w:rPr>
          <w:color w:val="00B050"/>
        </w:rPr>
        <w:t xml:space="preserve"> </w:t>
      </w:r>
      <w:r w:rsidR="004E70B3" w:rsidRPr="00CB27CE">
        <w:rPr>
          <w:color w:val="00B050"/>
        </w:rPr>
        <w:t xml:space="preserve">   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171"/>
        <w:gridCol w:w="2212"/>
        <w:gridCol w:w="2169"/>
        <w:gridCol w:w="1851"/>
        <w:gridCol w:w="1998"/>
        <w:gridCol w:w="1859"/>
        <w:gridCol w:w="1700"/>
      </w:tblGrid>
      <w:tr w:rsidR="00EB17ED" w:rsidRPr="009C35F5" w14:paraId="6461C5CA" w14:textId="77777777" w:rsidTr="0064604D">
        <w:trPr>
          <w:trHeight w:val="288"/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49387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C7DFA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Monday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9DB27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94042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Wednesday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2FCB1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Thursday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4EE89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Friday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FEE9C" w14:textId="77777777" w:rsidR="00EB17ED" w:rsidRPr="0064604D" w:rsidRDefault="00D55AAC">
            <w:pPr>
              <w:pStyle w:val="Day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64604D">
              <w:rPr>
                <w:rFonts w:ascii="Arial" w:hAnsi="Arial" w:cs="Arial"/>
                <w:b/>
                <w:bCs/>
                <w:i/>
                <w:iCs/>
                <w:u w:val="single"/>
              </w:rPr>
              <w:t>Saturday</w:t>
            </w:r>
          </w:p>
        </w:tc>
      </w:tr>
      <w:tr w:rsidR="00EB17ED" w:rsidRPr="009C35F5" w14:paraId="10704F46" w14:textId="77777777" w:rsidTr="0064604D">
        <w:trPr>
          <w:trHeight w:hRule="exact" w:val="15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E89" w14:textId="5246EB3A" w:rsidR="00EB17ED" w:rsidRPr="009C35F5" w:rsidRDefault="00D55AAC">
            <w:pPr>
              <w:pStyle w:val="Date"/>
              <w:rPr>
                <w:rFonts w:ascii="Arial" w:hAnsi="Arial" w:cs="Arial"/>
              </w:rPr>
            </w:pP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IF </w:instrText>
            </w: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DocVariable MonthStart \@ dddd </w:instrText>
            </w:r>
            <w:r w:rsidRPr="009C35F5">
              <w:rPr>
                <w:rFonts w:ascii="Arial" w:hAnsi="Arial" w:cs="Arial"/>
              </w:rPr>
              <w:fldChar w:fldCharType="separate"/>
            </w:r>
            <w:r w:rsidR="00DF1C0D" w:rsidRPr="009C35F5">
              <w:rPr>
                <w:rFonts w:ascii="Arial" w:hAnsi="Arial" w:cs="Arial"/>
              </w:rPr>
              <w:instrText>Friday</w:instrText>
            </w:r>
            <w:r w:rsidRPr="009C35F5">
              <w:rPr>
                <w:rFonts w:ascii="Arial" w:hAnsi="Arial" w:cs="Arial"/>
              </w:rPr>
              <w:fldChar w:fldCharType="end"/>
            </w:r>
            <w:r w:rsidRPr="009C35F5">
              <w:rPr>
                <w:rFonts w:ascii="Arial" w:hAnsi="Arial" w:cs="Arial"/>
              </w:rPr>
              <w:instrText xml:space="preserve"> = “Sunday" 1 ""</w:instrText>
            </w:r>
            <w:r w:rsidRPr="009C3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E6B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Scrambled Eggs</w:t>
            </w:r>
          </w:p>
          <w:p w14:paraId="06A59B9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1A4EDF34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5ED57E3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3F580A4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16E8CBB7" w14:textId="23731CF7" w:rsidR="00EB17ED" w:rsidRPr="000807A9" w:rsidRDefault="00D55AAC" w:rsidP="0064604D">
            <w:pPr>
              <w:pStyle w:val="Da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7A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DocVariable MonthStart \@ dddd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0807A9">
              <w:rPr>
                <w:rFonts w:ascii="Arial" w:hAnsi="Arial" w:cs="Arial"/>
                <w:sz w:val="18"/>
                <w:szCs w:val="18"/>
              </w:rPr>
              <w:instrText>Friday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= “Monday" 1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=A2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0807A9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&lt;&gt; 0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=A2+1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7A9">
              <w:rPr>
                <w:rFonts w:ascii="Arial" w:hAnsi="Arial" w:cs="Arial"/>
                <w:noProof/>
                <w:sz w:val="18"/>
                <w:szCs w:val="18"/>
              </w:rPr>
              <w:instrText>2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7A9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7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AF9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Cinni</w:t>
            </w:r>
          </w:p>
          <w:p w14:paraId="47CB3D0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5AF188C4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7F18A2C3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6F2911B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32FFC750" w14:textId="77777777" w:rsidR="00EB17ED" w:rsidRPr="00E90E8F" w:rsidRDefault="00D55AAC" w:rsidP="0064604D">
            <w:pPr>
              <w:pStyle w:val="Da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E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DocVariable MonthStart \@ dddd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E90E8F">
              <w:rPr>
                <w:rFonts w:ascii="Arial" w:hAnsi="Arial" w:cs="Arial"/>
                <w:sz w:val="18"/>
                <w:szCs w:val="18"/>
              </w:rPr>
              <w:instrText>Friday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= “Tuesday" 1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=B2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E90E8F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&lt;&gt; 0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=B2+1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E8F">
              <w:rPr>
                <w:rFonts w:ascii="Arial" w:hAnsi="Arial" w:cs="Arial"/>
                <w:noProof/>
                <w:sz w:val="18"/>
                <w:szCs w:val="18"/>
              </w:rPr>
              <w:instrText>3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0E8F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0E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77E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Bagels</w:t>
            </w:r>
          </w:p>
          <w:p w14:paraId="37B0899C" w14:textId="77777777" w:rsidR="0064604D" w:rsidRPr="00786943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Cream Cheese</w:t>
            </w:r>
          </w:p>
          <w:p w14:paraId="0A9C018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1DF3B2C6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291E0CC7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327B2E68" w14:textId="77777777" w:rsidR="00EB17ED" w:rsidRPr="009C35F5" w:rsidRDefault="00D55AAC" w:rsidP="0064604D">
            <w:pPr>
              <w:pStyle w:val="Date"/>
              <w:jc w:val="center"/>
              <w:rPr>
                <w:rFonts w:ascii="Arial" w:hAnsi="Arial" w:cs="Arial"/>
              </w:rPr>
            </w:pP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IF </w:instrText>
            </w: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DocVariable MonthStart \@ dddd </w:instrText>
            </w:r>
            <w:r w:rsidRPr="009C35F5">
              <w:rPr>
                <w:rFonts w:ascii="Arial" w:hAnsi="Arial" w:cs="Arial"/>
              </w:rPr>
              <w:fldChar w:fldCharType="separate"/>
            </w:r>
            <w:r w:rsidR="00DF1C0D" w:rsidRPr="009C35F5">
              <w:rPr>
                <w:rFonts w:ascii="Arial" w:hAnsi="Arial" w:cs="Arial"/>
              </w:rPr>
              <w:instrText>Friday</w:instrText>
            </w:r>
            <w:r w:rsidRPr="009C35F5">
              <w:rPr>
                <w:rFonts w:ascii="Arial" w:hAnsi="Arial" w:cs="Arial"/>
              </w:rPr>
              <w:fldChar w:fldCharType="end"/>
            </w:r>
            <w:r w:rsidRPr="009C35F5">
              <w:rPr>
                <w:rFonts w:ascii="Arial" w:hAnsi="Arial" w:cs="Arial"/>
              </w:rPr>
              <w:instrText xml:space="preserve"> = “Wednesday" 1 </w:instrText>
            </w: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IF </w:instrText>
            </w: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=C2 </w:instrText>
            </w:r>
            <w:r w:rsidRPr="009C35F5">
              <w:rPr>
                <w:rFonts w:ascii="Arial" w:hAnsi="Arial" w:cs="Arial"/>
              </w:rPr>
              <w:fldChar w:fldCharType="separate"/>
            </w:r>
            <w:r w:rsidR="00DF1C0D" w:rsidRPr="009C35F5">
              <w:rPr>
                <w:rFonts w:ascii="Arial" w:hAnsi="Arial" w:cs="Arial"/>
                <w:noProof/>
              </w:rPr>
              <w:instrText>0</w:instrText>
            </w:r>
            <w:r w:rsidRPr="009C35F5">
              <w:rPr>
                <w:rFonts w:ascii="Arial" w:hAnsi="Arial" w:cs="Arial"/>
              </w:rPr>
              <w:fldChar w:fldCharType="end"/>
            </w:r>
            <w:r w:rsidRPr="009C35F5">
              <w:rPr>
                <w:rFonts w:ascii="Arial" w:hAnsi="Arial" w:cs="Arial"/>
              </w:rPr>
              <w:instrText xml:space="preserve"> &lt;&gt; 0 </w:instrText>
            </w:r>
            <w:r w:rsidRPr="009C35F5">
              <w:rPr>
                <w:rFonts w:ascii="Arial" w:hAnsi="Arial" w:cs="Arial"/>
              </w:rPr>
              <w:fldChar w:fldCharType="begin"/>
            </w:r>
            <w:r w:rsidRPr="009C35F5">
              <w:rPr>
                <w:rFonts w:ascii="Arial" w:hAnsi="Arial" w:cs="Arial"/>
              </w:rPr>
              <w:instrText xml:space="preserve"> =C2+1 </w:instrText>
            </w:r>
            <w:r w:rsidRPr="009C35F5">
              <w:rPr>
                <w:rFonts w:ascii="Arial" w:hAnsi="Arial" w:cs="Arial"/>
              </w:rPr>
              <w:fldChar w:fldCharType="separate"/>
            </w:r>
            <w:r w:rsidR="00DF1C0D" w:rsidRPr="009C35F5">
              <w:rPr>
                <w:rFonts w:ascii="Arial" w:hAnsi="Arial" w:cs="Arial"/>
                <w:noProof/>
              </w:rPr>
              <w:instrText>2</w:instrText>
            </w:r>
            <w:r w:rsidRPr="009C35F5">
              <w:rPr>
                <w:rFonts w:ascii="Arial" w:hAnsi="Arial" w:cs="Arial"/>
              </w:rPr>
              <w:fldChar w:fldCharType="end"/>
            </w:r>
            <w:r w:rsidRPr="009C35F5">
              <w:rPr>
                <w:rFonts w:ascii="Arial" w:hAnsi="Arial" w:cs="Arial"/>
              </w:rPr>
              <w:instrText xml:space="preserve"> "" </w:instrText>
            </w:r>
            <w:r w:rsidRPr="009C35F5">
              <w:rPr>
                <w:rFonts w:ascii="Arial" w:hAnsi="Arial" w:cs="Arial"/>
              </w:rPr>
              <w:fldChar w:fldCharType="end"/>
            </w:r>
            <w:r w:rsidRPr="009C35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A8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14:paraId="1E105B67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748F4BE4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385F62FD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3E6552C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62233CAE" w14:textId="3D7B8B31" w:rsidR="00EB17ED" w:rsidRPr="000807A9" w:rsidRDefault="00EB17E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A6E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or Cherry </w:t>
            </w:r>
            <w:proofErr w:type="spellStart"/>
            <w:r>
              <w:rPr>
                <w:rFonts w:ascii="Arial" w:hAnsi="Arial" w:cs="Arial"/>
              </w:rPr>
              <w:t>Frudel</w:t>
            </w:r>
            <w:proofErr w:type="spellEnd"/>
          </w:p>
          <w:p w14:paraId="09F903D5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3114BC00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037D19A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714CEFDB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18B24738" w14:textId="721919DF" w:rsidR="00E90E8F" w:rsidRPr="00E07A2D" w:rsidRDefault="00E90E8F" w:rsidP="0064604D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ED0" w14:textId="48026278" w:rsidR="00EB17ED" w:rsidRPr="009C35F5" w:rsidRDefault="00EB17ED" w:rsidP="0064604D">
            <w:pPr>
              <w:pStyle w:val="Date"/>
              <w:jc w:val="center"/>
              <w:rPr>
                <w:rFonts w:ascii="Arial" w:hAnsi="Arial" w:cs="Arial"/>
              </w:rPr>
            </w:pPr>
          </w:p>
        </w:tc>
      </w:tr>
      <w:tr w:rsidR="00EB17ED" w:rsidRPr="009C35F5" w14:paraId="1FF82F27" w14:textId="77777777" w:rsidTr="0064604D">
        <w:trPr>
          <w:trHeight w:hRule="exact" w:val="162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C43" w14:textId="649AA27D" w:rsidR="00EB17ED" w:rsidRPr="009C35F5" w:rsidRDefault="00EB17ED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869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Biscuits &amp; Gravy</w:t>
            </w:r>
          </w:p>
          <w:p w14:paraId="6F355E1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6D6800DC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49F5DA9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77D02853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561FFA73" w14:textId="499AE382" w:rsidR="003F377D" w:rsidRPr="00E07A2D" w:rsidRDefault="003F377D" w:rsidP="0064604D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A54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Cheese Omelet</w:t>
            </w:r>
          </w:p>
          <w:p w14:paraId="309BEC1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68BD7523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4743BBCC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0C88532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25B96A48" w14:textId="506E80E8" w:rsidR="000807A9" w:rsidRPr="000807A9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447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Bagels</w:t>
            </w:r>
          </w:p>
          <w:p w14:paraId="6B18F3E2" w14:textId="77777777" w:rsidR="0064604D" w:rsidRPr="00786943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Cream Cheese</w:t>
            </w:r>
          </w:p>
          <w:p w14:paraId="375118DE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3D33DF7B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0A113B9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385A3CD3" w14:textId="3A542F34" w:rsidR="000807A9" w:rsidRPr="009C35F5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00E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Chocolate Chip </w:t>
            </w:r>
          </w:p>
          <w:p w14:paraId="5457B1C3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French Toast</w:t>
            </w:r>
          </w:p>
          <w:p w14:paraId="434B562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3C35584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65899A60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6AF4403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2A6FA278" w14:textId="06F4654A" w:rsidR="000807A9" w:rsidRPr="009C35F5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A34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Strawberry or Cinnamon Stuffed Bagel</w:t>
            </w:r>
          </w:p>
          <w:p w14:paraId="65B98455" w14:textId="4C3D8E1E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19168D1E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1130826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40440797" w14:textId="68DE786F" w:rsidR="000807A9" w:rsidRPr="009C35F5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F344" w14:textId="1E886326" w:rsidR="00EB17ED" w:rsidRPr="009C35F5" w:rsidRDefault="00EB17ED" w:rsidP="0064604D">
            <w:pPr>
              <w:pStyle w:val="Date"/>
              <w:jc w:val="center"/>
              <w:rPr>
                <w:rFonts w:ascii="Arial" w:hAnsi="Arial" w:cs="Arial"/>
              </w:rPr>
            </w:pPr>
          </w:p>
        </w:tc>
      </w:tr>
      <w:tr w:rsidR="00EB17ED" w:rsidRPr="009C35F5" w14:paraId="00EFD5D6" w14:textId="77777777" w:rsidTr="0064604D">
        <w:trPr>
          <w:trHeight w:hRule="exact" w:val="159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E88" w14:textId="2F316810" w:rsidR="00EB17ED" w:rsidRPr="009C35F5" w:rsidRDefault="00EB17ED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37A" w14:textId="77777777" w:rsidR="0064604D" w:rsidRDefault="0064604D" w:rsidP="0064604D">
            <w:pPr>
              <w:pStyle w:val="Dat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Wrap</w:t>
            </w:r>
          </w:p>
          <w:p w14:paraId="12CEBCB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20297CB6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72A2249C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5163745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3A4190A2" w14:textId="39BF2F23" w:rsidR="000807A9" w:rsidRPr="009C35F5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CC4B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Waffles</w:t>
            </w:r>
          </w:p>
          <w:p w14:paraId="736D091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3903ED16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66AB4486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5370B93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0DC64FA5" w14:textId="4191EEEB" w:rsidR="008F4113" w:rsidRPr="009C35F5" w:rsidRDefault="008F4113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629D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Bagels</w:t>
            </w:r>
          </w:p>
          <w:p w14:paraId="11C9219E" w14:textId="77777777" w:rsidR="0064604D" w:rsidRPr="00786943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Cream Cheese</w:t>
            </w:r>
          </w:p>
          <w:p w14:paraId="6C1B522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6F2CC03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22D71AF5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23BB2D2E" w14:textId="5E197E7B" w:rsidR="000807A9" w:rsidRPr="00AC22CB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746" w14:textId="479B0DF5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Cinn</w:t>
            </w:r>
            <w:proofErr w:type="spellEnd"/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t xml:space="preserve"> toast crunch or cocoa puff bar</w:t>
            </w:r>
          </w:p>
          <w:p w14:paraId="4058F5FB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Cereal</w:t>
            </w:r>
          </w:p>
          <w:p w14:paraId="2FE177F3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77C36FF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1FABCDB2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356E2CBA" w14:textId="7680325F" w:rsidR="000807A9" w:rsidRPr="00AC22CB" w:rsidRDefault="000807A9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5A8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Egg Patty</w:t>
            </w:r>
          </w:p>
          <w:p w14:paraId="532DEFCE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Cereal</w:t>
            </w:r>
          </w:p>
          <w:p w14:paraId="2455A2C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045195B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48E8570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3FDE268D" w14:textId="77777777" w:rsidR="003F377D" w:rsidRPr="00AC22CB" w:rsidRDefault="003F377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A60" w14:textId="32EE27F5" w:rsidR="00EB17ED" w:rsidRPr="009C35F5" w:rsidRDefault="00EB17ED" w:rsidP="0064604D">
            <w:pPr>
              <w:pStyle w:val="Date"/>
              <w:jc w:val="center"/>
              <w:rPr>
                <w:rFonts w:ascii="Arial" w:hAnsi="Arial" w:cs="Arial"/>
              </w:rPr>
            </w:pPr>
          </w:p>
        </w:tc>
      </w:tr>
      <w:tr w:rsidR="00EB17ED" w:rsidRPr="009C35F5" w14:paraId="3AD6B362" w14:textId="77777777" w:rsidTr="0064604D">
        <w:trPr>
          <w:trHeight w:hRule="exact" w:val="146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7DF" w14:textId="521B0929" w:rsidR="00EB17ED" w:rsidRPr="009C35F5" w:rsidRDefault="00EB17ED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556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French Toast</w:t>
            </w:r>
          </w:p>
          <w:p w14:paraId="51911EB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475467D0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0C1F70C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2D365072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725E82DB" w14:textId="43480522" w:rsidR="000807A9" w:rsidRPr="00AC22CB" w:rsidRDefault="000807A9" w:rsidP="0064604D">
            <w:pPr>
              <w:pStyle w:val="Da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F79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Chocolate Cresent</w:t>
            </w:r>
          </w:p>
          <w:p w14:paraId="1B46DA31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Cereal</w:t>
            </w:r>
          </w:p>
          <w:p w14:paraId="082D5D5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4F62E71D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20491DD3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118EB6A6" w14:textId="37D15A82" w:rsidR="000807A9" w:rsidRPr="00AC22CB" w:rsidRDefault="000807A9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A595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Bagels</w:t>
            </w:r>
          </w:p>
          <w:p w14:paraId="6C91106E" w14:textId="77777777" w:rsidR="0064604D" w:rsidRPr="00786943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Cream Cheese</w:t>
            </w:r>
          </w:p>
          <w:p w14:paraId="14303ADC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194EB6CE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7BC7CF1B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6B2B0D3F" w14:textId="758A0976" w:rsidR="000807A9" w:rsidRPr="00AC22CB" w:rsidRDefault="000807A9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78C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Bread or Muffins</w:t>
            </w:r>
          </w:p>
          <w:p w14:paraId="625E43E5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555F8075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4BCFE14B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0102DD75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1A5884AF" w14:textId="4B99E4B5" w:rsidR="00E07A2D" w:rsidRPr="00AC22CB" w:rsidRDefault="00E07A2D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7CD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Egg Patty</w:t>
            </w:r>
          </w:p>
          <w:p w14:paraId="7FDBDC3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Cereal</w:t>
            </w:r>
          </w:p>
          <w:p w14:paraId="309C4E00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77692100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1723F663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79B81921" w14:textId="69E7E2DF" w:rsidR="00E07A2D" w:rsidRPr="008E7820" w:rsidRDefault="00E07A2D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549" w14:textId="40E5D8AD" w:rsidR="00EB17ED" w:rsidRPr="009C35F5" w:rsidRDefault="00EB17ED" w:rsidP="0064604D">
            <w:pPr>
              <w:pStyle w:val="Date"/>
              <w:jc w:val="center"/>
              <w:rPr>
                <w:rFonts w:ascii="Arial" w:hAnsi="Arial" w:cs="Arial"/>
              </w:rPr>
            </w:pPr>
          </w:p>
        </w:tc>
      </w:tr>
      <w:tr w:rsidR="00EB17ED" w:rsidRPr="009C35F5" w14:paraId="0156049D" w14:textId="77777777" w:rsidTr="0064604D">
        <w:trPr>
          <w:trHeight w:hRule="exact" w:val="15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37A" w14:textId="659CC0BC" w:rsidR="00EB17ED" w:rsidRPr="009C35F5" w:rsidRDefault="00EB17ED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B444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Scrambled Eggs</w:t>
            </w:r>
          </w:p>
          <w:p w14:paraId="1A7486AC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035F3287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762227CD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175DDD9C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0CE372CF" w14:textId="7FF76D29" w:rsidR="00E07A2D" w:rsidRPr="001305E9" w:rsidRDefault="00E07A2D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D85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Cinni</w:t>
            </w:r>
          </w:p>
          <w:p w14:paraId="7F9CE700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4156FA57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40CEAD0E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53D1B692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7DEAA61E" w14:textId="5223AA2A" w:rsidR="00E07A2D" w:rsidRPr="005C0A07" w:rsidRDefault="00E07A2D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995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Bagels</w:t>
            </w:r>
          </w:p>
          <w:p w14:paraId="19850CD4" w14:textId="77777777" w:rsidR="0064604D" w:rsidRPr="00786943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Cream Cheese</w:t>
            </w:r>
          </w:p>
          <w:p w14:paraId="2049D05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4ACB9E8F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008EA9D2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6188C68F" w14:textId="3D43F93B" w:rsidR="00E07A2D" w:rsidRPr="005C0A07" w:rsidRDefault="00E07A2D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819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14:paraId="3ADFFBE8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3DCFCF4B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68504C2E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6B877C0A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55E5761D" w14:textId="3CF9C92F" w:rsidR="008F4113" w:rsidRPr="009C35F5" w:rsidRDefault="008F4113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C6C" w14:textId="77777777" w:rsidR="0064604D" w:rsidRDefault="0064604D" w:rsidP="0064604D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or Cherry </w:t>
            </w:r>
            <w:proofErr w:type="spellStart"/>
            <w:r>
              <w:rPr>
                <w:rFonts w:ascii="Arial" w:hAnsi="Arial" w:cs="Arial"/>
              </w:rPr>
              <w:t>Frudel</w:t>
            </w:r>
            <w:proofErr w:type="spellEnd"/>
          </w:p>
          <w:p w14:paraId="25415182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Cereal</w:t>
            </w:r>
          </w:p>
          <w:p w14:paraId="55E0AEE2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Toast</w:t>
            </w:r>
          </w:p>
          <w:p w14:paraId="27A1F8F5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Yogurt</w:t>
            </w:r>
          </w:p>
          <w:p w14:paraId="0BD89537" w14:textId="77777777" w:rsidR="0064604D" w:rsidRPr="005F355C" w:rsidRDefault="0064604D" w:rsidP="0064604D">
            <w:pPr>
              <w:pStyle w:val="CalendarText"/>
              <w:jc w:val="center"/>
              <w:rPr>
                <w:rFonts w:ascii="Arial" w:hAnsi="Arial" w:cs="Arial"/>
                <w:szCs w:val="18"/>
              </w:rPr>
            </w:pPr>
            <w:r w:rsidRPr="005F355C">
              <w:rPr>
                <w:rFonts w:ascii="Arial" w:hAnsi="Arial" w:cs="Arial"/>
                <w:szCs w:val="18"/>
              </w:rPr>
              <w:t>Fruit</w:t>
            </w:r>
          </w:p>
          <w:p w14:paraId="6338CB96" w14:textId="55A7F620" w:rsidR="00BE1969" w:rsidRPr="005C0A07" w:rsidRDefault="00BE1969" w:rsidP="006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D26" w14:textId="4CDFA043" w:rsidR="00EB17ED" w:rsidRPr="009C35F5" w:rsidRDefault="0064604D" w:rsidP="0064604D">
            <w:pPr>
              <w:pStyle w:val="Da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*Milk &amp; Juice served daily</w:t>
            </w:r>
          </w:p>
        </w:tc>
      </w:tr>
      <w:tr w:rsidR="00EB17ED" w14:paraId="766BDC24" w14:textId="77777777" w:rsidTr="0064604D">
        <w:trPr>
          <w:trHeight w:hRule="exact" w:val="38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B4A" w14:textId="77777777" w:rsidR="00EB17ED" w:rsidRDefault="00EB17ED">
            <w:pPr>
              <w:pStyle w:val="CalendarTex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ED2" w14:textId="77777777" w:rsidR="00EB17ED" w:rsidRDefault="00EB17ED">
            <w:pPr>
              <w:pStyle w:val="CalendarTex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AE6" w14:textId="77777777" w:rsidR="00EB17ED" w:rsidRDefault="00EB17ED">
            <w:pPr>
              <w:pStyle w:val="CalendarText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FA7" w14:textId="77777777" w:rsidR="00EB17ED" w:rsidRDefault="00EB17ED">
            <w:pPr>
              <w:pStyle w:val="CalendarTex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90E" w14:textId="77777777" w:rsidR="00EB17ED" w:rsidRDefault="00EB17ED">
            <w:pPr>
              <w:pStyle w:val="CalendarTex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A55" w14:textId="77777777" w:rsidR="00EB17ED" w:rsidRDefault="00EB17ED">
            <w:pPr>
              <w:pStyle w:val="CalendarTex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F3DA" w14:textId="77777777" w:rsidR="00EB17ED" w:rsidRDefault="00EB17ED">
            <w:pPr>
              <w:pStyle w:val="CalendarText"/>
            </w:pPr>
          </w:p>
        </w:tc>
      </w:tr>
    </w:tbl>
    <w:p w14:paraId="22E94B4A" w14:textId="279A129A" w:rsidR="00EB17ED" w:rsidRPr="003F377D" w:rsidRDefault="00EB17ED">
      <w:pPr>
        <w:rPr>
          <w:b/>
          <w:i/>
          <w:u w:val="single"/>
        </w:rPr>
      </w:pPr>
    </w:p>
    <w:sectPr w:rsidR="00EB17ED" w:rsidRPr="003F377D" w:rsidSect="00DF1C0D">
      <w:pgSz w:w="15840" w:h="12240" w:orient="landscape" w:code="1"/>
      <w:pgMar w:top="432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F1C0D"/>
    <w:rsid w:val="00062F05"/>
    <w:rsid w:val="000807A9"/>
    <w:rsid w:val="000D7622"/>
    <w:rsid w:val="000E1096"/>
    <w:rsid w:val="001305E9"/>
    <w:rsid w:val="001A45DD"/>
    <w:rsid w:val="003F377D"/>
    <w:rsid w:val="004E70B3"/>
    <w:rsid w:val="00582AAF"/>
    <w:rsid w:val="005C0A07"/>
    <w:rsid w:val="0064604D"/>
    <w:rsid w:val="006A2E8F"/>
    <w:rsid w:val="006F72EE"/>
    <w:rsid w:val="00866843"/>
    <w:rsid w:val="008E7820"/>
    <w:rsid w:val="008F4113"/>
    <w:rsid w:val="009C35F5"/>
    <w:rsid w:val="00AC22CB"/>
    <w:rsid w:val="00AD44B3"/>
    <w:rsid w:val="00AE186E"/>
    <w:rsid w:val="00B95A3A"/>
    <w:rsid w:val="00BE1969"/>
    <w:rsid w:val="00CB27CE"/>
    <w:rsid w:val="00D55AAC"/>
    <w:rsid w:val="00DF1C0D"/>
    <w:rsid w:val="00E07A2D"/>
    <w:rsid w:val="00E90E8F"/>
    <w:rsid w:val="00EB17ED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4F4F"/>
  <w15:docId w15:val="{DCC8843F-6E25-4A46-8312-889D0BCB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rli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08EA7B-6DDC-4584-A2B6-663F809E8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Stacey Charlier</dc:creator>
  <cp:lastModifiedBy>Jennifer Wagner</cp:lastModifiedBy>
  <cp:revision>4</cp:revision>
  <cp:lastPrinted>2023-08-01T15:12:00Z</cp:lastPrinted>
  <dcterms:created xsi:type="dcterms:W3CDTF">2023-08-01T15:02:00Z</dcterms:created>
  <dcterms:modified xsi:type="dcterms:W3CDTF">2023-08-01T15:12:00Z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